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0DA6" w14:textId="151AA51D" w:rsidR="00024DC6" w:rsidRPr="00D11D67" w:rsidRDefault="00560E0F" w:rsidP="00373864">
      <w:pPr>
        <w:jc w:val="right"/>
        <w:rPr>
          <w:rFonts w:ascii="Century Gothic" w:hAnsi="Century Gothic"/>
          <w:i/>
          <w:sz w:val="22"/>
          <w:szCs w:val="22"/>
        </w:rPr>
      </w:pPr>
      <w:r>
        <w:rPr>
          <w:rFonts w:ascii="Century Gothic" w:hAnsi="Century Gothic"/>
          <w:noProof/>
          <w:sz w:val="22"/>
          <w:szCs w:val="22"/>
        </w:rPr>
        <mc:AlternateContent>
          <mc:Choice Requires="wps">
            <w:drawing>
              <wp:anchor distT="0" distB="0" distL="114300" distR="114300" simplePos="0" relativeHeight="251658240" behindDoc="0" locked="0" layoutInCell="1" allowOverlap="1" wp14:anchorId="6BC50E30" wp14:editId="36D14396">
                <wp:simplePos x="0" y="0"/>
                <wp:positionH relativeFrom="column">
                  <wp:posOffset>4104005</wp:posOffset>
                </wp:positionH>
                <wp:positionV relativeFrom="paragraph">
                  <wp:posOffset>-57785</wp:posOffset>
                </wp:positionV>
                <wp:extent cx="1946910" cy="1857375"/>
                <wp:effectExtent l="3810" t="0" r="1905"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FED4B" w14:textId="77777777" w:rsidR="00024DC6" w:rsidRDefault="006D6F98">
                            <w:r>
                              <w:rPr>
                                <w:noProof/>
                              </w:rPr>
                              <w:drawing>
                                <wp:inline distT="0" distB="0" distL="0" distR="0" wp14:anchorId="469C29D1" wp14:editId="6FFD18EE">
                                  <wp:extent cx="1764030" cy="1561902"/>
                                  <wp:effectExtent l="0" t="0" r="0" b="0"/>
                                  <wp:docPr id="5" name="Picture 1" descr="C:\Users\office\Downloads\a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apc-logo.png"/>
                                          <pic:cNvPicPr>
                                            <a:picLocks noChangeAspect="1" noChangeArrowheads="1"/>
                                          </pic:cNvPicPr>
                                        </pic:nvPicPr>
                                        <pic:blipFill>
                                          <a:blip r:embed="rId7"/>
                                          <a:srcRect/>
                                          <a:stretch>
                                            <a:fillRect/>
                                          </a:stretch>
                                        </pic:blipFill>
                                        <pic:spPr bwMode="auto">
                                          <a:xfrm>
                                            <a:off x="0" y="0"/>
                                            <a:ext cx="1764030" cy="1561902"/>
                                          </a:xfrm>
                                          <a:prstGeom prst="rect">
                                            <a:avLst/>
                                          </a:prstGeom>
                                          <a:noFill/>
                                          <a:ln w="9525">
                                            <a:noFill/>
                                            <a:miter lim="800000"/>
                                            <a:headEnd/>
                                            <a:tailEnd/>
                                          </a:ln>
                                        </pic:spPr>
                                      </pic:pic>
                                    </a:graphicData>
                                  </a:graphic>
                                </wp:inline>
                              </w:drawing>
                            </w:r>
                          </w:p>
                          <w:p w14:paraId="0E6EFD5D" w14:textId="77777777" w:rsidR="00024DC6" w:rsidRPr="00373864" w:rsidRDefault="00024DC6">
                            <w:pPr>
                              <w:rPr>
                                <w:i/>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C50E30" id="_x0000_t202" coordsize="21600,21600" o:spt="202" path="m,l,21600r21600,l21600,xe">
                <v:stroke joinstyle="miter"/>
                <v:path gradientshapeok="t" o:connecttype="rect"/>
              </v:shapetype>
              <v:shape id="Text Box 5" o:spid="_x0000_s1026" type="#_x0000_t202" style="position:absolute;left:0;text-align:left;margin-left:323.15pt;margin-top:-4.55pt;width:153.3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" stroked="f">
                <v:textbox style="mso-fit-shape-to-text:t">
                  <w:txbxContent>
                    <w:p w14:paraId="0BEFED4B" w14:textId="77777777" w:rsidR="00024DC6" w:rsidRDefault="006D6F98">
                      <w:r>
                        <w:rPr>
                          <w:noProof/>
                        </w:rPr>
                        <w:drawing>
                          <wp:inline distT="0" distB="0" distL="0" distR="0" wp14:anchorId="469C29D1" wp14:editId="6FFD18EE">
                            <wp:extent cx="1764030" cy="1561902"/>
                            <wp:effectExtent l="0" t="0" r="0" b="0"/>
                            <wp:docPr id="5" name="Picture 1" descr="C:\Users\office\Downloads\a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apc-logo.png"/>
                                    <pic:cNvPicPr>
                                      <a:picLocks noChangeAspect="1" noChangeArrowheads="1"/>
                                    </pic:cNvPicPr>
                                  </pic:nvPicPr>
                                  <pic:blipFill>
                                    <a:blip r:embed="rId7"/>
                                    <a:srcRect/>
                                    <a:stretch>
                                      <a:fillRect/>
                                    </a:stretch>
                                  </pic:blipFill>
                                  <pic:spPr bwMode="auto">
                                    <a:xfrm>
                                      <a:off x="0" y="0"/>
                                      <a:ext cx="1764030" cy="1561902"/>
                                    </a:xfrm>
                                    <a:prstGeom prst="rect">
                                      <a:avLst/>
                                    </a:prstGeom>
                                    <a:noFill/>
                                    <a:ln w="9525">
                                      <a:noFill/>
                                      <a:miter lim="800000"/>
                                      <a:headEnd/>
                                      <a:tailEnd/>
                                    </a:ln>
                                  </pic:spPr>
                                </pic:pic>
                              </a:graphicData>
                            </a:graphic>
                          </wp:inline>
                        </w:drawing>
                      </w:r>
                    </w:p>
                    <w:p w14:paraId="0E6EFD5D" w14:textId="77777777" w:rsidR="00024DC6" w:rsidRPr="00373864" w:rsidRDefault="00024DC6">
                      <w:pPr>
                        <w:rPr>
                          <w:i/>
                          <w:sz w:val="28"/>
                          <w:szCs w:val="28"/>
                        </w:rPr>
                      </w:pPr>
                    </w:p>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57216" behindDoc="0" locked="0" layoutInCell="1" allowOverlap="1" wp14:anchorId="01BE2D92" wp14:editId="71952357">
                <wp:simplePos x="0" y="0"/>
                <wp:positionH relativeFrom="column">
                  <wp:posOffset>-68580</wp:posOffset>
                </wp:positionH>
                <wp:positionV relativeFrom="paragraph">
                  <wp:posOffset>-102235</wp:posOffset>
                </wp:positionV>
                <wp:extent cx="2493645" cy="1885950"/>
                <wp:effectExtent l="317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5842A" w14:textId="77777777" w:rsidR="00024DC6" w:rsidRPr="00373864" w:rsidRDefault="00024DC6">
                            <w:pPr>
                              <w:rPr>
                                <w:i/>
                                <w:sz w:val="28"/>
                                <w:szCs w:val="28"/>
                              </w:rPr>
                            </w:pPr>
                            <w:r w:rsidRPr="00373864">
                              <w:rPr>
                                <w:i/>
                                <w:sz w:val="28"/>
                                <w:szCs w:val="28"/>
                              </w:rPr>
                              <w:t>Ashdon Primary School</w:t>
                            </w:r>
                          </w:p>
                          <w:p w14:paraId="6D3C42C1" w14:textId="77777777" w:rsidR="00024DC6" w:rsidRPr="00373864" w:rsidRDefault="00024DC6">
                            <w:pPr>
                              <w:rPr>
                                <w:i/>
                                <w:sz w:val="28"/>
                                <w:szCs w:val="28"/>
                              </w:rPr>
                            </w:pPr>
                            <w:r w:rsidRPr="00373864">
                              <w:rPr>
                                <w:i/>
                                <w:sz w:val="28"/>
                                <w:szCs w:val="28"/>
                              </w:rPr>
                              <w:t>Ashdon</w:t>
                            </w:r>
                          </w:p>
                          <w:p w14:paraId="3BD9DDED" w14:textId="77777777" w:rsidR="00024DC6" w:rsidRPr="00373864" w:rsidRDefault="00024DC6">
                            <w:pPr>
                              <w:rPr>
                                <w:i/>
                                <w:sz w:val="28"/>
                                <w:szCs w:val="28"/>
                              </w:rPr>
                            </w:pPr>
                            <w:r w:rsidRPr="00373864">
                              <w:rPr>
                                <w:i/>
                                <w:sz w:val="28"/>
                                <w:szCs w:val="28"/>
                              </w:rPr>
                              <w:t>Saffron Walden</w:t>
                            </w:r>
                          </w:p>
                          <w:p w14:paraId="302391A9" w14:textId="77777777" w:rsidR="00024DC6" w:rsidRPr="00373864" w:rsidRDefault="00024DC6">
                            <w:pPr>
                              <w:rPr>
                                <w:i/>
                                <w:sz w:val="28"/>
                                <w:szCs w:val="28"/>
                              </w:rPr>
                            </w:pPr>
                            <w:r w:rsidRPr="00373864">
                              <w:rPr>
                                <w:i/>
                                <w:sz w:val="28"/>
                                <w:szCs w:val="28"/>
                              </w:rPr>
                              <w:t>Essex CB10 2HB</w:t>
                            </w:r>
                          </w:p>
                          <w:p w14:paraId="5F97BB96" w14:textId="57CC26B0" w:rsidR="00024DC6" w:rsidRPr="00373864" w:rsidRDefault="00024DC6" w:rsidP="00373864">
                            <w:pPr>
                              <w:rPr>
                                <w:i/>
                                <w:sz w:val="28"/>
                                <w:szCs w:val="28"/>
                              </w:rPr>
                            </w:pPr>
                            <w:r w:rsidRPr="00373864">
                              <w:rPr>
                                <w:i/>
                                <w:sz w:val="28"/>
                                <w:szCs w:val="28"/>
                              </w:rPr>
                              <w:t>Telephone: 01799 584219</w:t>
                            </w:r>
                          </w:p>
                          <w:p w14:paraId="5B04565D" w14:textId="77777777" w:rsidR="00024DC6" w:rsidRPr="00373864" w:rsidRDefault="003C64C7" w:rsidP="00373864">
                            <w:pPr>
                              <w:rPr>
                                <w:i/>
                                <w:sz w:val="28"/>
                                <w:szCs w:val="28"/>
                              </w:rPr>
                            </w:pPr>
                            <w:r w:rsidRPr="003C64C7">
                              <w:rPr>
                                <w:i/>
                                <w:sz w:val="28"/>
                                <w:szCs w:val="28"/>
                              </w:rPr>
                              <w:t>www.ashdon.essex.sch.uk</w:t>
                            </w:r>
                            <w:r>
                              <w:rPr>
                                <w:i/>
                                <w:sz w:val="28"/>
                                <w:szCs w:val="28"/>
                              </w:rPr>
                              <w:t xml:space="preserve"> </w:t>
                            </w:r>
                            <w:r w:rsidR="00024DC6" w:rsidRPr="00373864">
                              <w:rPr>
                                <w:i/>
                                <w:sz w:val="28"/>
                                <w:szCs w:val="28"/>
                              </w:rPr>
                              <w:t>admin@ashdon.essex.sch.uk</w:t>
                            </w:r>
                          </w:p>
                          <w:p w14:paraId="507204B4" w14:textId="0E4893BD" w:rsidR="00024DC6" w:rsidRPr="00373864" w:rsidRDefault="00024DC6">
                            <w:pPr>
                              <w:rPr>
                                <w:i/>
                                <w:sz w:val="28"/>
                                <w:szCs w:val="28"/>
                              </w:rPr>
                            </w:pPr>
                            <w:r w:rsidRPr="00373864">
                              <w:rPr>
                                <w:i/>
                                <w:sz w:val="28"/>
                                <w:szCs w:val="28"/>
                              </w:rPr>
                              <w:t xml:space="preserve">Headteacher: Mr. </w:t>
                            </w:r>
                            <w:r w:rsidR="00E05558">
                              <w:rPr>
                                <w:i/>
                                <w:sz w:val="28"/>
                                <w:szCs w:val="28"/>
                              </w:rPr>
                              <w:t>S. 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2D92" id="Text Box 6" o:spid="_x0000_s1027" type="#_x0000_t202" style="position:absolute;left:0;text-align:left;margin-left:-5.4pt;margin-top:-8.05pt;width:196.3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" stroked="f">
                <v:textbox>
                  <w:txbxContent>
                    <w:p w14:paraId="6FD5842A" w14:textId="77777777" w:rsidR="00024DC6" w:rsidRPr="00373864" w:rsidRDefault="00024DC6">
                      <w:pPr>
                        <w:rPr>
                          <w:i/>
                          <w:sz w:val="28"/>
                          <w:szCs w:val="28"/>
                        </w:rPr>
                      </w:pPr>
                      <w:r w:rsidRPr="00373864">
                        <w:rPr>
                          <w:i/>
                          <w:sz w:val="28"/>
                          <w:szCs w:val="28"/>
                        </w:rPr>
                        <w:t>Ashdon Primary School</w:t>
                      </w:r>
                    </w:p>
                    <w:p w14:paraId="6D3C42C1" w14:textId="77777777" w:rsidR="00024DC6" w:rsidRPr="00373864" w:rsidRDefault="00024DC6">
                      <w:pPr>
                        <w:rPr>
                          <w:i/>
                          <w:sz w:val="28"/>
                          <w:szCs w:val="28"/>
                        </w:rPr>
                      </w:pPr>
                      <w:r w:rsidRPr="00373864">
                        <w:rPr>
                          <w:i/>
                          <w:sz w:val="28"/>
                          <w:szCs w:val="28"/>
                        </w:rPr>
                        <w:t>Ashdon</w:t>
                      </w:r>
                    </w:p>
                    <w:p w14:paraId="3BD9DDED" w14:textId="77777777" w:rsidR="00024DC6" w:rsidRPr="00373864" w:rsidRDefault="00024DC6">
                      <w:pPr>
                        <w:rPr>
                          <w:i/>
                          <w:sz w:val="28"/>
                          <w:szCs w:val="28"/>
                        </w:rPr>
                      </w:pPr>
                      <w:r w:rsidRPr="00373864">
                        <w:rPr>
                          <w:i/>
                          <w:sz w:val="28"/>
                          <w:szCs w:val="28"/>
                        </w:rPr>
                        <w:t>Saffron Walden</w:t>
                      </w:r>
                    </w:p>
                    <w:p w14:paraId="302391A9" w14:textId="77777777" w:rsidR="00024DC6" w:rsidRPr="00373864" w:rsidRDefault="00024DC6">
                      <w:pPr>
                        <w:rPr>
                          <w:i/>
                          <w:sz w:val="28"/>
                          <w:szCs w:val="28"/>
                        </w:rPr>
                      </w:pPr>
                      <w:r w:rsidRPr="00373864">
                        <w:rPr>
                          <w:i/>
                          <w:sz w:val="28"/>
                          <w:szCs w:val="28"/>
                        </w:rPr>
                        <w:t>Essex CB10 2HB</w:t>
                      </w:r>
                    </w:p>
                    <w:p w14:paraId="5F97BB96" w14:textId="57CC26B0" w:rsidR="00024DC6" w:rsidRPr="00373864" w:rsidRDefault="00024DC6" w:rsidP="00373864">
                      <w:pPr>
                        <w:rPr>
                          <w:i/>
                          <w:sz w:val="28"/>
                          <w:szCs w:val="28"/>
                        </w:rPr>
                      </w:pPr>
                      <w:r w:rsidRPr="00373864">
                        <w:rPr>
                          <w:i/>
                          <w:sz w:val="28"/>
                          <w:szCs w:val="28"/>
                        </w:rPr>
                        <w:t>Telephone: 01799 584219</w:t>
                      </w:r>
                    </w:p>
                    <w:p w14:paraId="5B04565D" w14:textId="77777777" w:rsidR="00024DC6" w:rsidRPr="00373864" w:rsidRDefault="003C64C7" w:rsidP="00373864">
                      <w:pPr>
                        <w:rPr>
                          <w:i/>
                          <w:sz w:val="28"/>
                          <w:szCs w:val="28"/>
                        </w:rPr>
                      </w:pPr>
                      <w:r w:rsidRPr="003C64C7">
                        <w:rPr>
                          <w:i/>
                          <w:sz w:val="28"/>
                          <w:szCs w:val="28"/>
                        </w:rPr>
                        <w:t>www.ashdon.essex.sch.uk</w:t>
                      </w:r>
                      <w:r>
                        <w:rPr>
                          <w:i/>
                          <w:sz w:val="28"/>
                          <w:szCs w:val="28"/>
                        </w:rPr>
                        <w:t xml:space="preserve"> </w:t>
                      </w:r>
                      <w:r w:rsidR="00024DC6" w:rsidRPr="00373864">
                        <w:rPr>
                          <w:i/>
                          <w:sz w:val="28"/>
                          <w:szCs w:val="28"/>
                        </w:rPr>
                        <w:t>admin@ashdon.essex.sch.uk</w:t>
                      </w:r>
                    </w:p>
                    <w:p w14:paraId="507204B4" w14:textId="0E4893BD" w:rsidR="00024DC6" w:rsidRPr="00373864" w:rsidRDefault="00024DC6">
                      <w:pPr>
                        <w:rPr>
                          <w:i/>
                          <w:sz w:val="28"/>
                          <w:szCs w:val="28"/>
                        </w:rPr>
                      </w:pPr>
                      <w:r w:rsidRPr="00373864">
                        <w:rPr>
                          <w:i/>
                          <w:sz w:val="28"/>
                          <w:szCs w:val="28"/>
                        </w:rPr>
                        <w:t xml:space="preserve">Headteacher: Mr. </w:t>
                      </w:r>
                      <w:r w:rsidR="00E05558">
                        <w:rPr>
                          <w:i/>
                          <w:sz w:val="28"/>
                          <w:szCs w:val="28"/>
                        </w:rPr>
                        <w:t>S. Rance</w:t>
                      </w:r>
                    </w:p>
                  </w:txbxContent>
                </v:textbox>
              </v:shape>
            </w:pict>
          </mc:Fallback>
        </mc:AlternateContent>
      </w:r>
    </w:p>
    <w:p w14:paraId="71006714" w14:textId="77777777" w:rsidR="00024DC6" w:rsidRPr="00D11D67" w:rsidRDefault="00024DC6" w:rsidP="002B00E6">
      <w:pPr>
        <w:rPr>
          <w:rFonts w:ascii="Century Gothic" w:hAnsi="Century Gothic"/>
          <w:i/>
          <w:sz w:val="22"/>
          <w:szCs w:val="22"/>
        </w:rPr>
      </w:pPr>
      <w:r w:rsidRPr="00D11D67">
        <w:rPr>
          <w:rFonts w:ascii="Century Gothic" w:hAnsi="Century Gothic"/>
          <w:i/>
          <w:sz w:val="22"/>
          <w:szCs w:val="22"/>
        </w:rPr>
        <w:t xml:space="preserve">  </w:t>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p>
    <w:p w14:paraId="377F58F0" w14:textId="77777777" w:rsidR="00024DC6" w:rsidRPr="00D11D67" w:rsidRDefault="00024DC6" w:rsidP="002B00E6">
      <w:pPr>
        <w:rPr>
          <w:rFonts w:ascii="Century Gothic" w:hAnsi="Century Gothic"/>
          <w:i/>
          <w:sz w:val="22"/>
          <w:szCs w:val="22"/>
        </w:rPr>
      </w:pPr>
    </w:p>
    <w:p w14:paraId="2B83AD9B" w14:textId="77777777" w:rsidR="00024DC6" w:rsidRPr="00D11D67" w:rsidRDefault="00024DC6" w:rsidP="002B00E6">
      <w:pPr>
        <w:rPr>
          <w:rFonts w:ascii="Century Gothic" w:hAnsi="Century Gothic"/>
          <w:sz w:val="22"/>
          <w:szCs w:val="22"/>
        </w:rPr>
      </w:pPr>
    </w:p>
    <w:p w14:paraId="75A7D28C" w14:textId="77777777" w:rsidR="00024DC6" w:rsidRPr="00D11D67" w:rsidRDefault="00024DC6" w:rsidP="002B00E6">
      <w:pPr>
        <w:rPr>
          <w:rFonts w:ascii="Century Gothic" w:hAnsi="Century Gothic"/>
          <w:sz w:val="22"/>
          <w:szCs w:val="22"/>
        </w:rPr>
      </w:pPr>
      <w:r w:rsidRPr="00D11D67">
        <w:rPr>
          <w:rFonts w:ascii="Century Gothic" w:hAnsi="Century Gothic"/>
          <w:sz w:val="22"/>
          <w:szCs w:val="22"/>
        </w:rPr>
        <w:t>D</w:t>
      </w:r>
    </w:p>
    <w:p w14:paraId="42452A63" w14:textId="77777777" w:rsidR="00024DC6" w:rsidRPr="00D11D67" w:rsidRDefault="00024DC6" w:rsidP="002B00E6">
      <w:pPr>
        <w:rPr>
          <w:rFonts w:ascii="Century Gothic" w:hAnsi="Century Gothic"/>
          <w:sz w:val="22"/>
          <w:szCs w:val="22"/>
        </w:rPr>
      </w:pPr>
    </w:p>
    <w:p w14:paraId="7277F699" w14:textId="77777777" w:rsidR="00024DC6" w:rsidRPr="00D11D67" w:rsidRDefault="00024DC6" w:rsidP="002B00E6">
      <w:pPr>
        <w:rPr>
          <w:rFonts w:ascii="Century Gothic" w:hAnsi="Century Gothic"/>
          <w:sz w:val="22"/>
          <w:szCs w:val="22"/>
        </w:rPr>
      </w:pPr>
    </w:p>
    <w:p w14:paraId="7F3C353A" w14:textId="77777777" w:rsidR="00024DC6" w:rsidRPr="00D11D67" w:rsidRDefault="00024DC6" w:rsidP="002B00E6">
      <w:pPr>
        <w:rPr>
          <w:rFonts w:ascii="Century Gothic" w:hAnsi="Century Gothic"/>
          <w:sz w:val="22"/>
          <w:szCs w:val="22"/>
        </w:rPr>
      </w:pPr>
    </w:p>
    <w:p w14:paraId="43D2F6C5" w14:textId="77777777" w:rsidR="00024DC6" w:rsidRPr="00D11D67" w:rsidRDefault="00024DC6" w:rsidP="002B00E6">
      <w:pPr>
        <w:rPr>
          <w:rFonts w:ascii="Century Gothic" w:hAnsi="Century Gothic"/>
          <w:sz w:val="22"/>
          <w:szCs w:val="22"/>
        </w:rPr>
      </w:pPr>
    </w:p>
    <w:p w14:paraId="0F51B16C" w14:textId="77777777" w:rsidR="00024DC6" w:rsidRPr="00D11D67" w:rsidRDefault="00024DC6" w:rsidP="002B00E6">
      <w:pPr>
        <w:rPr>
          <w:rFonts w:ascii="Century Gothic" w:hAnsi="Century Gothic"/>
          <w:sz w:val="22"/>
          <w:szCs w:val="22"/>
        </w:rPr>
      </w:pPr>
    </w:p>
    <w:p w14:paraId="4C102525" w14:textId="77777777" w:rsidR="00024DC6" w:rsidRPr="00D11D67" w:rsidRDefault="00024DC6" w:rsidP="002B00E6">
      <w:pPr>
        <w:rPr>
          <w:rFonts w:ascii="Century Gothic" w:hAnsi="Century Gothic"/>
          <w:sz w:val="22"/>
          <w:szCs w:val="22"/>
        </w:rPr>
      </w:pPr>
    </w:p>
    <w:p w14:paraId="43EC2492" w14:textId="14D8AEB6" w:rsidR="003D0684" w:rsidRPr="00EA6184" w:rsidRDefault="00FC5C05" w:rsidP="00EA6184">
      <w:pPr>
        <w:jc w:val="right"/>
        <w:rPr>
          <w:rFonts w:asciiTheme="minorHAnsi" w:hAnsiTheme="minorHAnsi" w:cstheme="minorHAnsi"/>
          <w:sz w:val="22"/>
          <w:szCs w:val="22"/>
        </w:rPr>
      </w:pPr>
      <w:r>
        <w:rPr>
          <w:rFonts w:asciiTheme="minorHAnsi" w:hAnsiTheme="minorHAnsi" w:cstheme="minorHAnsi"/>
          <w:sz w:val="22"/>
          <w:szCs w:val="22"/>
        </w:rPr>
        <w:t>1</w:t>
      </w:r>
      <w:r w:rsidR="00D00AA8">
        <w:rPr>
          <w:rFonts w:asciiTheme="minorHAnsi" w:hAnsiTheme="minorHAnsi" w:cstheme="minorHAnsi"/>
          <w:sz w:val="22"/>
          <w:szCs w:val="22"/>
        </w:rPr>
        <w:t>6</w:t>
      </w:r>
      <w:r w:rsidR="00353F94" w:rsidRPr="00353F94">
        <w:rPr>
          <w:rFonts w:asciiTheme="minorHAnsi" w:hAnsiTheme="minorHAnsi" w:cstheme="minorHAnsi"/>
          <w:sz w:val="22"/>
          <w:szCs w:val="22"/>
          <w:vertAlign w:val="superscript"/>
        </w:rPr>
        <w:t>th</w:t>
      </w:r>
      <w:r w:rsidR="00353F94">
        <w:rPr>
          <w:rFonts w:asciiTheme="minorHAnsi" w:hAnsiTheme="minorHAnsi" w:cstheme="minorHAnsi"/>
          <w:sz w:val="22"/>
          <w:szCs w:val="22"/>
        </w:rPr>
        <w:t xml:space="preserve"> </w:t>
      </w:r>
      <w:r w:rsidR="00EA6184">
        <w:rPr>
          <w:rFonts w:asciiTheme="minorHAnsi" w:hAnsiTheme="minorHAnsi" w:cstheme="minorHAnsi"/>
          <w:sz w:val="22"/>
          <w:szCs w:val="22"/>
        </w:rPr>
        <w:t>July</w:t>
      </w:r>
      <w:r w:rsidR="00353F94">
        <w:rPr>
          <w:rFonts w:asciiTheme="minorHAnsi" w:hAnsiTheme="minorHAnsi" w:cstheme="minorHAnsi"/>
          <w:sz w:val="22"/>
          <w:szCs w:val="22"/>
        </w:rPr>
        <w:t xml:space="preserve"> 202</w:t>
      </w:r>
      <w:r w:rsidR="008D0B12">
        <w:rPr>
          <w:rFonts w:asciiTheme="minorHAnsi" w:hAnsiTheme="minorHAnsi" w:cstheme="minorHAnsi"/>
          <w:sz w:val="22"/>
          <w:szCs w:val="22"/>
        </w:rPr>
        <w:t>1</w:t>
      </w:r>
    </w:p>
    <w:p w14:paraId="227BE0E8" w14:textId="77777777" w:rsidR="003D0684" w:rsidRPr="004046ED" w:rsidRDefault="003D0684" w:rsidP="00803DDE">
      <w:pPr>
        <w:rPr>
          <w:rFonts w:asciiTheme="minorHAnsi" w:hAnsiTheme="minorHAnsi" w:cstheme="minorHAnsi"/>
          <w:sz w:val="8"/>
          <w:szCs w:val="8"/>
        </w:rPr>
      </w:pPr>
    </w:p>
    <w:p w14:paraId="6D9EA407" w14:textId="35A00C34" w:rsidR="00EA6184" w:rsidRDefault="00803DDE" w:rsidP="00503668">
      <w:pPr>
        <w:rPr>
          <w:rFonts w:asciiTheme="minorHAnsi" w:hAnsiTheme="minorHAnsi" w:cstheme="minorHAnsi"/>
          <w:sz w:val="22"/>
          <w:szCs w:val="22"/>
        </w:rPr>
      </w:pPr>
      <w:r>
        <w:rPr>
          <w:rFonts w:asciiTheme="minorHAnsi" w:hAnsiTheme="minorHAnsi" w:cstheme="minorHAnsi"/>
          <w:sz w:val="22"/>
          <w:szCs w:val="22"/>
        </w:rPr>
        <w:t xml:space="preserve">Dear </w:t>
      </w:r>
      <w:r w:rsidR="00D00AA8">
        <w:rPr>
          <w:rFonts w:asciiTheme="minorHAnsi" w:hAnsiTheme="minorHAnsi" w:cstheme="minorHAnsi"/>
          <w:sz w:val="22"/>
          <w:szCs w:val="22"/>
        </w:rPr>
        <w:t>parents and carers,</w:t>
      </w:r>
    </w:p>
    <w:p w14:paraId="58010440" w14:textId="3A0CF187" w:rsidR="00D00AA8" w:rsidRPr="004046ED" w:rsidRDefault="00D00AA8" w:rsidP="00503668">
      <w:pPr>
        <w:rPr>
          <w:rFonts w:asciiTheme="minorHAnsi" w:hAnsiTheme="minorHAnsi" w:cstheme="minorHAnsi"/>
          <w:sz w:val="8"/>
          <w:szCs w:val="8"/>
        </w:rPr>
      </w:pPr>
    </w:p>
    <w:p w14:paraId="1D9A9F90" w14:textId="47EFAAF5" w:rsidR="00D00AA8" w:rsidRDefault="00D00AA8" w:rsidP="00503668">
      <w:pPr>
        <w:rPr>
          <w:rFonts w:asciiTheme="minorHAnsi" w:hAnsiTheme="minorHAnsi" w:cstheme="minorHAnsi"/>
          <w:sz w:val="22"/>
          <w:szCs w:val="22"/>
        </w:rPr>
      </w:pPr>
      <w:r>
        <w:rPr>
          <w:rFonts w:asciiTheme="minorHAnsi" w:hAnsiTheme="minorHAnsi" w:cstheme="minorHAnsi"/>
          <w:sz w:val="22"/>
          <w:szCs w:val="22"/>
        </w:rPr>
        <w:t>I have the pleasure of sending you your child’s academic report for the 2020 – 2021 academic year. I have personally read every child’s report and there is plenty of progress and improvement to celebrate, despite the challenges that the last year has sent us as a nation.</w:t>
      </w:r>
    </w:p>
    <w:p w14:paraId="507E437B" w14:textId="16EFB4A8" w:rsidR="00D00AA8" w:rsidRPr="004046ED" w:rsidRDefault="00D00AA8" w:rsidP="00503668">
      <w:pPr>
        <w:rPr>
          <w:rFonts w:asciiTheme="minorHAnsi" w:hAnsiTheme="minorHAnsi" w:cstheme="minorHAnsi"/>
          <w:sz w:val="8"/>
          <w:szCs w:val="8"/>
        </w:rPr>
      </w:pPr>
    </w:p>
    <w:p w14:paraId="04F244E3" w14:textId="69E7E52A" w:rsidR="00D00AA8" w:rsidRDefault="00D00AA8" w:rsidP="00503668">
      <w:pPr>
        <w:rPr>
          <w:rFonts w:asciiTheme="minorHAnsi" w:hAnsiTheme="minorHAnsi" w:cstheme="minorHAnsi"/>
          <w:sz w:val="22"/>
          <w:szCs w:val="22"/>
        </w:rPr>
      </w:pPr>
      <w:r>
        <w:rPr>
          <w:rFonts w:asciiTheme="minorHAnsi" w:hAnsiTheme="minorHAnsi" w:cstheme="minorHAnsi"/>
          <w:sz w:val="22"/>
          <w:szCs w:val="22"/>
        </w:rPr>
        <w:t>We have made the decision that the report should only reflect their time whilst all children were able to attend school, i.e. not during the national lockdowns. This means, the comments and the grades (for pupils in Year 1 and above) decided by the teachers across the curriculum, only reflect their learning between September 2020 – December 2020 and since our return towards the end of the spring term.</w:t>
      </w:r>
    </w:p>
    <w:p w14:paraId="004F617D" w14:textId="005BBB1A" w:rsidR="00D00AA8" w:rsidRPr="004046ED" w:rsidRDefault="00D00AA8" w:rsidP="00503668">
      <w:pPr>
        <w:rPr>
          <w:rFonts w:asciiTheme="minorHAnsi" w:hAnsiTheme="minorHAnsi" w:cstheme="minorHAnsi"/>
          <w:sz w:val="8"/>
          <w:szCs w:val="8"/>
        </w:rPr>
      </w:pPr>
    </w:p>
    <w:p w14:paraId="5A257AE2" w14:textId="55D62D0D" w:rsidR="00D00AA8" w:rsidRDefault="00D00AA8" w:rsidP="00503668">
      <w:pPr>
        <w:rPr>
          <w:rFonts w:asciiTheme="minorHAnsi" w:hAnsiTheme="minorHAnsi" w:cstheme="minorHAnsi"/>
          <w:sz w:val="22"/>
          <w:szCs w:val="22"/>
        </w:rPr>
      </w:pPr>
      <w:r>
        <w:rPr>
          <w:rFonts w:asciiTheme="minorHAnsi" w:hAnsiTheme="minorHAnsi" w:cstheme="minorHAnsi"/>
          <w:sz w:val="22"/>
          <w:szCs w:val="22"/>
        </w:rPr>
        <w:t>Likewise, the attendance data reflects only the time periods when the children were requir</w:t>
      </w:r>
      <w:r w:rsidR="00902578">
        <w:rPr>
          <w:rFonts w:asciiTheme="minorHAnsi" w:hAnsiTheme="minorHAnsi" w:cstheme="minorHAnsi"/>
          <w:sz w:val="22"/>
          <w:szCs w:val="22"/>
        </w:rPr>
        <w:t>ed</w:t>
      </w:r>
      <w:r>
        <w:rPr>
          <w:rFonts w:asciiTheme="minorHAnsi" w:hAnsiTheme="minorHAnsi" w:cstheme="minorHAnsi"/>
          <w:sz w:val="22"/>
          <w:szCs w:val="22"/>
        </w:rPr>
        <w:t xml:space="preserve"> to be on the school site, not when they were home learning. A more detailed breakdown of your child’s attendance is attached to this letter. If you have queries about your child’s attendance record, then please ask our school office staff who will try to assist you.</w:t>
      </w:r>
    </w:p>
    <w:p w14:paraId="777BD0F9" w14:textId="640CE920" w:rsidR="00D00AA8" w:rsidRPr="004046ED" w:rsidRDefault="00D00AA8" w:rsidP="00503668">
      <w:pPr>
        <w:rPr>
          <w:rFonts w:asciiTheme="minorHAnsi" w:hAnsiTheme="minorHAnsi" w:cstheme="minorHAnsi"/>
          <w:sz w:val="8"/>
          <w:szCs w:val="8"/>
        </w:rPr>
      </w:pPr>
    </w:p>
    <w:p w14:paraId="5E585673" w14:textId="5CD1952B" w:rsidR="00D00AA8" w:rsidRDefault="00D00AA8" w:rsidP="00503668">
      <w:pPr>
        <w:rPr>
          <w:rFonts w:asciiTheme="minorHAnsi" w:hAnsiTheme="minorHAnsi" w:cstheme="minorHAnsi"/>
          <w:sz w:val="22"/>
          <w:szCs w:val="22"/>
        </w:rPr>
      </w:pPr>
      <w:r>
        <w:rPr>
          <w:rFonts w:asciiTheme="minorHAnsi" w:hAnsiTheme="minorHAnsi" w:cstheme="minorHAnsi"/>
          <w:sz w:val="22"/>
          <w:szCs w:val="22"/>
        </w:rPr>
        <w:t>I do feel the progress made by children across the school</w:t>
      </w:r>
      <w:r w:rsidR="00B4771E">
        <w:rPr>
          <w:rFonts w:asciiTheme="minorHAnsi" w:hAnsiTheme="minorHAnsi" w:cstheme="minorHAnsi"/>
          <w:sz w:val="22"/>
          <w:szCs w:val="22"/>
        </w:rPr>
        <w:t xml:space="preserve"> reflects the dedication, effort and expertise of our staff, who have tried to support the children and their families as best as we can, even during the national lockdowns. It also reflects the support that parents/care</w:t>
      </w:r>
      <w:r w:rsidR="00902578">
        <w:rPr>
          <w:rFonts w:asciiTheme="minorHAnsi" w:hAnsiTheme="minorHAnsi" w:cstheme="minorHAnsi"/>
          <w:sz w:val="22"/>
          <w:szCs w:val="22"/>
        </w:rPr>
        <w:t>r</w:t>
      </w:r>
      <w:r w:rsidR="00B4771E">
        <w:rPr>
          <w:rFonts w:asciiTheme="minorHAnsi" w:hAnsiTheme="minorHAnsi" w:cstheme="minorHAnsi"/>
          <w:sz w:val="22"/>
          <w:szCs w:val="22"/>
        </w:rPr>
        <w:t>s have given their children during ‘normal’ times, as well</w:t>
      </w:r>
      <w:r w:rsidR="00902578">
        <w:rPr>
          <w:rFonts w:asciiTheme="minorHAnsi" w:hAnsiTheme="minorHAnsi" w:cstheme="minorHAnsi"/>
          <w:sz w:val="22"/>
          <w:szCs w:val="22"/>
        </w:rPr>
        <w:t xml:space="preserve"> as</w:t>
      </w:r>
      <w:r w:rsidR="00B4771E">
        <w:rPr>
          <w:rFonts w:asciiTheme="minorHAnsi" w:hAnsiTheme="minorHAnsi" w:cstheme="minorHAnsi"/>
          <w:sz w:val="22"/>
          <w:szCs w:val="22"/>
        </w:rPr>
        <w:t xml:space="preserve"> with home learning. A huge thank you to everyone.</w:t>
      </w:r>
    </w:p>
    <w:p w14:paraId="6E17FE7B" w14:textId="298A9E2F" w:rsidR="00B4771E" w:rsidRPr="004046ED" w:rsidRDefault="00B4771E" w:rsidP="00503668">
      <w:pPr>
        <w:rPr>
          <w:rFonts w:asciiTheme="minorHAnsi" w:hAnsiTheme="minorHAnsi" w:cstheme="minorHAnsi"/>
          <w:sz w:val="8"/>
          <w:szCs w:val="8"/>
        </w:rPr>
      </w:pPr>
    </w:p>
    <w:p w14:paraId="45E34153" w14:textId="6F546FC1" w:rsidR="00B4771E" w:rsidRDefault="00B4771E" w:rsidP="00503668">
      <w:pPr>
        <w:rPr>
          <w:rFonts w:asciiTheme="minorHAnsi" w:hAnsiTheme="minorHAnsi" w:cstheme="minorHAnsi"/>
          <w:sz w:val="22"/>
          <w:szCs w:val="22"/>
        </w:rPr>
      </w:pPr>
      <w:r>
        <w:rPr>
          <w:rFonts w:asciiTheme="minorHAnsi" w:hAnsiTheme="minorHAnsi" w:cstheme="minorHAnsi"/>
          <w:sz w:val="22"/>
          <w:szCs w:val="22"/>
        </w:rPr>
        <w:t>It is without doubt, the disruption this and the previous year has had a significant impact on child</w:t>
      </w:r>
      <w:r w:rsidR="004046ED">
        <w:rPr>
          <w:rFonts w:asciiTheme="minorHAnsi" w:hAnsiTheme="minorHAnsi" w:cstheme="minorHAnsi"/>
          <w:sz w:val="22"/>
          <w:szCs w:val="22"/>
        </w:rPr>
        <w:t>ren</w:t>
      </w:r>
      <w:r>
        <w:rPr>
          <w:rFonts w:asciiTheme="minorHAnsi" w:hAnsiTheme="minorHAnsi" w:cstheme="minorHAnsi"/>
          <w:sz w:val="22"/>
          <w:szCs w:val="22"/>
        </w:rPr>
        <w:t>’s learning and development, so whilst we can be proud of what we have achieved</w:t>
      </w:r>
      <w:r w:rsidR="00902578">
        <w:rPr>
          <w:rFonts w:asciiTheme="minorHAnsi" w:hAnsiTheme="minorHAnsi" w:cstheme="minorHAnsi"/>
          <w:sz w:val="22"/>
          <w:szCs w:val="22"/>
        </w:rPr>
        <w:t>,</w:t>
      </w:r>
      <w:r>
        <w:rPr>
          <w:rFonts w:asciiTheme="minorHAnsi" w:hAnsiTheme="minorHAnsi" w:cstheme="minorHAnsi"/>
          <w:sz w:val="22"/>
          <w:szCs w:val="22"/>
        </w:rPr>
        <w:t xml:space="preserve"> given the circumstances, there is plenty of work still to be done going forward. I would therefore strongly encourage you to support initiatives such as Mrs Lunn’s reading challenge, during the summer holiday, so that the gap doesn’t widen further in those 6 weeks.</w:t>
      </w:r>
      <w:r w:rsidR="004046ED">
        <w:rPr>
          <w:rFonts w:asciiTheme="minorHAnsi" w:hAnsiTheme="minorHAnsi" w:cstheme="minorHAnsi"/>
          <w:sz w:val="22"/>
          <w:szCs w:val="22"/>
        </w:rPr>
        <w:t xml:space="preserve"> I would also encourage the ongoing use of Mathletics to keep their maths knowledge and skills fresh.</w:t>
      </w:r>
    </w:p>
    <w:p w14:paraId="3853C156" w14:textId="002CCFF8" w:rsidR="00B4771E" w:rsidRPr="004046ED" w:rsidRDefault="00B4771E" w:rsidP="00503668">
      <w:pPr>
        <w:rPr>
          <w:rFonts w:asciiTheme="minorHAnsi" w:hAnsiTheme="minorHAnsi" w:cstheme="minorHAnsi"/>
          <w:sz w:val="8"/>
          <w:szCs w:val="8"/>
        </w:rPr>
      </w:pPr>
    </w:p>
    <w:p w14:paraId="52331AC2" w14:textId="7A5134C3" w:rsidR="00B4771E" w:rsidRDefault="00B4771E" w:rsidP="00503668">
      <w:pPr>
        <w:rPr>
          <w:rFonts w:asciiTheme="minorHAnsi" w:hAnsiTheme="minorHAnsi" w:cstheme="minorHAnsi"/>
          <w:sz w:val="22"/>
          <w:szCs w:val="22"/>
        </w:rPr>
      </w:pPr>
      <w:r>
        <w:rPr>
          <w:rFonts w:asciiTheme="minorHAnsi" w:hAnsiTheme="minorHAnsi" w:cstheme="minorHAnsi"/>
          <w:sz w:val="22"/>
          <w:szCs w:val="22"/>
        </w:rPr>
        <w:t>If you wish to comment on your child’s report, then there is a form provided for you to do so. Any completed forms that are returned to school will be shared with the class teacher and then kept in your child’s pupil file all the way through their primary and secondary education.</w:t>
      </w:r>
    </w:p>
    <w:p w14:paraId="186226C9" w14:textId="0876AFEF" w:rsidR="00B4771E" w:rsidRPr="004046ED" w:rsidRDefault="00B4771E" w:rsidP="00503668">
      <w:pPr>
        <w:rPr>
          <w:rFonts w:asciiTheme="minorHAnsi" w:hAnsiTheme="minorHAnsi" w:cstheme="minorHAnsi"/>
          <w:sz w:val="8"/>
          <w:szCs w:val="8"/>
        </w:rPr>
      </w:pPr>
    </w:p>
    <w:p w14:paraId="4C481F2B" w14:textId="4E528E55" w:rsidR="00B4771E" w:rsidRDefault="00B4771E" w:rsidP="00503668">
      <w:pPr>
        <w:rPr>
          <w:rFonts w:asciiTheme="minorHAnsi" w:hAnsiTheme="minorHAnsi" w:cstheme="minorHAnsi"/>
          <w:sz w:val="22"/>
          <w:szCs w:val="22"/>
        </w:rPr>
      </w:pPr>
      <w:r>
        <w:rPr>
          <w:rFonts w:asciiTheme="minorHAnsi" w:hAnsiTheme="minorHAnsi" w:cstheme="minorHAnsi"/>
          <w:sz w:val="22"/>
          <w:szCs w:val="22"/>
        </w:rPr>
        <w:t>Finally, there is a legal duty for schools to provide an annual academic report, we therefore use your child’s legal forename &amp; surname at the top of the report. If your child is known by another surname or uses a name derived from their forename, e.g. instead of William</w:t>
      </w:r>
      <w:r w:rsidR="004046ED">
        <w:rPr>
          <w:rFonts w:asciiTheme="minorHAnsi" w:hAnsiTheme="minorHAnsi" w:cstheme="minorHAnsi"/>
          <w:sz w:val="22"/>
          <w:szCs w:val="22"/>
        </w:rPr>
        <w:t xml:space="preserve"> they may be known as Billy, then this will be used by the teacher in the comments about your child.</w:t>
      </w:r>
    </w:p>
    <w:p w14:paraId="192CCDD0" w14:textId="77777777" w:rsidR="00803DDE" w:rsidRDefault="00803DDE" w:rsidP="00803DDE">
      <w:pPr>
        <w:rPr>
          <w:rFonts w:asciiTheme="minorHAnsi" w:hAnsiTheme="minorHAnsi" w:cstheme="minorHAnsi"/>
          <w:sz w:val="22"/>
          <w:szCs w:val="22"/>
        </w:rPr>
      </w:pPr>
    </w:p>
    <w:p w14:paraId="1E4B0B38" w14:textId="1B560497" w:rsidR="00803DDE" w:rsidRDefault="000B25F7" w:rsidP="00803DDE">
      <w:pPr>
        <w:rPr>
          <w:rFonts w:asciiTheme="minorHAnsi" w:hAnsiTheme="minorHAnsi" w:cstheme="minorHAnsi"/>
          <w:sz w:val="22"/>
          <w:szCs w:val="22"/>
        </w:rPr>
      </w:pPr>
      <w:r>
        <w:rPr>
          <w:rFonts w:asciiTheme="minorHAnsi" w:hAnsiTheme="minorHAnsi" w:cstheme="minorHAnsi"/>
          <w:sz w:val="22"/>
          <w:szCs w:val="22"/>
        </w:rPr>
        <w:t>Yours sincerely</w:t>
      </w:r>
      <w:r w:rsidR="00803DDE">
        <w:rPr>
          <w:rFonts w:asciiTheme="minorHAnsi" w:hAnsiTheme="minorHAnsi" w:cstheme="minorHAnsi"/>
          <w:sz w:val="22"/>
          <w:szCs w:val="22"/>
        </w:rPr>
        <w:t>,</w:t>
      </w:r>
    </w:p>
    <w:p w14:paraId="7BFEDD48" w14:textId="77777777" w:rsidR="00803DDE" w:rsidRDefault="00803DDE" w:rsidP="00803DDE">
      <w:pPr>
        <w:rPr>
          <w:rFonts w:asciiTheme="minorHAnsi" w:hAnsiTheme="minorHAnsi" w:cstheme="minorHAnsi"/>
          <w:sz w:val="22"/>
          <w:szCs w:val="22"/>
        </w:rPr>
      </w:pPr>
    </w:p>
    <w:p w14:paraId="3DC0AABE" w14:textId="77777777" w:rsidR="00803DDE" w:rsidRDefault="00803DDE" w:rsidP="00803DDE">
      <w:pPr>
        <w:rPr>
          <w:rFonts w:asciiTheme="minorHAnsi" w:hAnsiTheme="minorHAnsi" w:cstheme="minorHAnsi"/>
          <w:sz w:val="22"/>
          <w:szCs w:val="22"/>
        </w:rPr>
      </w:pPr>
      <w:r w:rsidRPr="00A6516A">
        <w:rPr>
          <w:rFonts w:ascii="Arial" w:hAnsi="Arial" w:cs="Arial"/>
          <w:noProof/>
          <w:sz w:val="20"/>
          <w:szCs w:val="20"/>
        </w:rPr>
        <w:drawing>
          <wp:inline distT="0" distB="0" distL="0" distR="0" wp14:anchorId="30674BF4" wp14:editId="05D9A1B1">
            <wp:extent cx="1171575" cy="342900"/>
            <wp:effectExtent l="0" t="0" r="9525" b="0"/>
            <wp:docPr id="9" name="Picture 9"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42900"/>
                    </a:xfrm>
                    <a:prstGeom prst="rect">
                      <a:avLst/>
                    </a:prstGeom>
                    <a:noFill/>
                    <a:ln>
                      <a:noFill/>
                    </a:ln>
                  </pic:spPr>
                </pic:pic>
              </a:graphicData>
            </a:graphic>
          </wp:inline>
        </w:drawing>
      </w:r>
    </w:p>
    <w:p w14:paraId="59F9C75B" w14:textId="77777777" w:rsidR="00803DDE" w:rsidRDefault="00803DDE" w:rsidP="00803DDE">
      <w:pPr>
        <w:rPr>
          <w:rFonts w:asciiTheme="minorHAnsi" w:hAnsiTheme="minorHAnsi" w:cstheme="minorHAnsi"/>
          <w:sz w:val="22"/>
          <w:szCs w:val="22"/>
        </w:rPr>
      </w:pPr>
      <w:r>
        <w:rPr>
          <w:rFonts w:asciiTheme="minorHAnsi" w:hAnsiTheme="minorHAnsi" w:cstheme="minorHAnsi"/>
          <w:sz w:val="22"/>
          <w:szCs w:val="22"/>
        </w:rPr>
        <w:t>Simon Rance</w:t>
      </w:r>
    </w:p>
    <w:p w14:paraId="09E23536" w14:textId="500457C1" w:rsidR="00803DDE" w:rsidRPr="0083341A" w:rsidRDefault="00803DDE" w:rsidP="00803DDE">
      <w:pPr>
        <w:rPr>
          <w:rFonts w:asciiTheme="minorHAnsi" w:hAnsiTheme="minorHAnsi" w:cstheme="minorHAnsi"/>
          <w:sz w:val="22"/>
          <w:szCs w:val="22"/>
        </w:rPr>
      </w:pPr>
      <w:r>
        <w:rPr>
          <w:rFonts w:asciiTheme="minorHAnsi" w:hAnsiTheme="minorHAnsi" w:cstheme="minorHAnsi"/>
          <w:sz w:val="22"/>
          <w:szCs w:val="22"/>
        </w:rPr>
        <w:t xml:space="preserve">Headteacher </w:t>
      </w:r>
    </w:p>
    <w:sectPr w:rsidR="00803DDE" w:rsidRPr="0083341A" w:rsidSect="00373864">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20DB" w14:textId="77777777" w:rsidR="00D61F3A" w:rsidRDefault="00D61F3A" w:rsidP="00EA5896">
      <w:r>
        <w:separator/>
      </w:r>
    </w:p>
  </w:endnote>
  <w:endnote w:type="continuationSeparator" w:id="0">
    <w:p w14:paraId="3685D61B" w14:textId="77777777" w:rsidR="00D61F3A" w:rsidRDefault="00D61F3A" w:rsidP="00E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Sterling-Boo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EF3EA" w14:textId="3D12135B" w:rsidR="00024DC6" w:rsidRDefault="00096E82">
    <w:pPr>
      <w:pStyle w:val="Footer"/>
    </w:pPr>
    <w:r>
      <w:rPr>
        <w:noProof/>
      </w:rPr>
      <w:drawing>
        <wp:anchor distT="0" distB="0" distL="114300" distR="114300" simplePos="0" relativeHeight="251658752" behindDoc="0" locked="0" layoutInCell="1" allowOverlap="1" wp14:anchorId="7B377AD3" wp14:editId="42E8586B">
          <wp:simplePos x="0" y="0"/>
          <wp:positionH relativeFrom="column">
            <wp:posOffset>3925570</wp:posOffset>
          </wp:positionH>
          <wp:positionV relativeFrom="paragraph">
            <wp:posOffset>5080</wp:posOffset>
          </wp:positionV>
          <wp:extent cx="775335" cy="523875"/>
          <wp:effectExtent l="19050" t="0" r="5715" b="0"/>
          <wp:wrapThrough wrapText="bothSides">
            <wp:wrapPolygon edited="0">
              <wp:start x="-531" y="0"/>
              <wp:lineTo x="-531" y="21207"/>
              <wp:lineTo x="21759" y="21207"/>
              <wp:lineTo x="21759" y="0"/>
              <wp:lineTo x="-531" y="0"/>
            </wp:wrapPolygon>
          </wp:wrapThrough>
          <wp:docPr id="1" name="Picture 1" descr="O:\Facilities Management\MUGA\national 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cilities Management\MUGA\national lottery logo.jpg"/>
                  <pic:cNvPicPr>
                    <a:picLocks noChangeAspect="1" noChangeArrowheads="1"/>
                  </pic:cNvPicPr>
                </pic:nvPicPr>
                <pic:blipFill>
                  <a:blip r:embed="rId1"/>
                  <a:srcRect/>
                  <a:stretch>
                    <a:fillRect/>
                  </a:stretch>
                </pic:blipFill>
                <pic:spPr bwMode="auto">
                  <a:xfrm>
                    <a:off x="0" y="0"/>
                    <a:ext cx="775335" cy="52387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14:anchorId="2D3E1040" wp14:editId="3A7D6A2A">
          <wp:simplePos x="0" y="0"/>
          <wp:positionH relativeFrom="column">
            <wp:posOffset>5309870</wp:posOffset>
          </wp:positionH>
          <wp:positionV relativeFrom="paragraph">
            <wp:posOffset>93345</wp:posOffset>
          </wp:positionV>
          <wp:extent cx="889000" cy="654050"/>
          <wp:effectExtent l="0" t="0" r="6350" b="0"/>
          <wp:wrapThrough wrapText="bothSides">
            <wp:wrapPolygon edited="0">
              <wp:start x="0" y="0"/>
              <wp:lineTo x="0" y="20761"/>
              <wp:lineTo x="21291" y="20761"/>
              <wp:lineTo x="21291" y="0"/>
              <wp:lineTo x="0" y="0"/>
            </wp:wrapPolygon>
          </wp:wrapThrough>
          <wp:docPr id="3" name="Picture 3" descr="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
                  <pic:cNvPicPr>
                    <a:picLocks noChangeAspect="1" noChangeArrowheads="1"/>
                  </pic:cNvPicPr>
                </pic:nvPicPr>
                <pic:blipFill>
                  <a:blip r:embed="rId2"/>
                  <a:srcRect/>
                  <a:stretch>
                    <a:fillRect/>
                  </a:stretch>
                </pic:blipFill>
                <pic:spPr bwMode="auto">
                  <a:xfrm>
                    <a:off x="0" y="0"/>
                    <a:ext cx="889000"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6D1335A8" wp14:editId="3C909863">
          <wp:simplePos x="0" y="0"/>
          <wp:positionH relativeFrom="margin">
            <wp:align>center</wp:align>
          </wp:positionH>
          <wp:positionV relativeFrom="paragraph">
            <wp:posOffset>5080</wp:posOffset>
          </wp:positionV>
          <wp:extent cx="786765" cy="514350"/>
          <wp:effectExtent l="0" t="0" r="0" b="0"/>
          <wp:wrapThrough wrapText="bothSides">
            <wp:wrapPolygon edited="0">
              <wp:start x="0" y="0"/>
              <wp:lineTo x="0" y="20800"/>
              <wp:lineTo x="20920" y="20800"/>
              <wp:lineTo x="20920"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86765" cy="514350"/>
                  </a:xfrm>
                  <a:prstGeom prst="rect">
                    <a:avLst/>
                  </a:prstGeom>
                  <a:noFill/>
                  <a:ln w="9525">
                    <a:noFill/>
                    <a:miter lim="800000"/>
                    <a:headEnd/>
                    <a:tailEnd/>
                  </a:ln>
                </pic:spPr>
              </pic:pic>
            </a:graphicData>
          </a:graphic>
        </wp:anchor>
      </w:drawing>
    </w:r>
    <w:r>
      <w:t xml:space="preserve">               </w:t>
    </w:r>
    <w:r w:rsidR="000C58E4">
      <w:rPr>
        <w:rFonts w:asciiTheme="minorHAnsi" w:hAnsiTheme="minorHAnsi" w:cstheme="minorHAnsi"/>
        <w:noProof/>
        <w:sz w:val="22"/>
        <w:szCs w:val="22"/>
      </w:rPr>
      <w:drawing>
        <wp:inline distT="0" distB="0" distL="0" distR="0" wp14:anchorId="78706E7A" wp14:editId="0C4B3A8E">
          <wp:extent cx="529389" cy="529389"/>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 Award Logo.png"/>
                  <pic:cNvPicPr/>
                </pic:nvPicPr>
                <pic:blipFill>
                  <a:blip r:embed="rId4">
                    <a:extLst>
                      <a:ext uri="{28A0092B-C50C-407E-A947-70E740481C1C}">
                        <a14:useLocalDpi xmlns:a14="http://schemas.microsoft.com/office/drawing/2010/main" val="0"/>
                      </a:ext>
                    </a:extLst>
                  </a:blip>
                  <a:stretch>
                    <a:fillRect/>
                  </a:stretch>
                </pic:blipFill>
                <pic:spPr>
                  <a:xfrm>
                    <a:off x="0" y="0"/>
                    <a:ext cx="536239" cy="536239"/>
                  </a:xfrm>
                  <a:prstGeom prst="rect">
                    <a:avLst/>
                  </a:prstGeom>
                </pic:spPr>
              </pic:pic>
            </a:graphicData>
          </a:graphic>
        </wp:inline>
      </w:drawing>
    </w:r>
    <w:r w:rsidR="00BD0850">
      <w:rPr>
        <w:noProof/>
      </w:rPr>
      <w:drawing>
        <wp:anchor distT="0" distB="0" distL="114300" distR="114300" simplePos="0" relativeHeight="251656704" behindDoc="1" locked="0" layoutInCell="1" allowOverlap="1" wp14:anchorId="502D9946" wp14:editId="1336BBD0">
          <wp:simplePos x="0" y="0"/>
          <wp:positionH relativeFrom="column">
            <wp:posOffset>-276225</wp:posOffset>
          </wp:positionH>
          <wp:positionV relativeFrom="paragraph">
            <wp:posOffset>-66675</wp:posOffset>
          </wp:positionV>
          <wp:extent cx="800100" cy="600075"/>
          <wp:effectExtent l="19050" t="0" r="0" b="0"/>
          <wp:wrapThrough wrapText="bothSides">
            <wp:wrapPolygon edited="0">
              <wp:start x="-514" y="0"/>
              <wp:lineTo x="-514" y="21257"/>
              <wp:lineTo x="21600" y="21257"/>
              <wp:lineTo x="21600" y="0"/>
              <wp:lineTo x="-514" y="0"/>
            </wp:wrapPolygon>
          </wp:wrapThrough>
          <wp:docPr id="2" name="Picture 2" descr="http://www.shireoakcofeprimaryschool.co.uk/Content/4_images/healthy%20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ireoakcofeprimaryschool.co.uk/Content/4_images/healthy%20schools.jpg"/>
                  <pic:cNvPicPr>
                    <a:picLocks noChangeAspect="1" noChangeArrowheads="1"/>
                  </pic:cNvPicPr>
                </pic:nvPicPr>
                <pic:blipFill>
                  <a:blip r:embed="rId5" r:link="rId6"/>
                  <a:srcRect/>
                  <a:stretch>
                    <a:fillRect/>
                  </a:stretch>
                </pic:blipFill>
                <pic:spPr bwMode="auto">
                  <a:xfrm>
                    <a:off x="0" y="0"/>
                    <a:ext cx="800100" cy="6000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13579" w14:textId="77777777" w:rsidR="00D61F3A" w:rsidRDefault="00D61F3A" w:rsidP="00EA5896">
      <w:r>
        <w:separator/>
      </w:r>
    </w:p>
  </w:footnote>
  <w:footnote w:type="continuationSeparator" w:id="0">
    <w:p w14:paraId="15637529" w14:textId="77777777" w:rsidR="00D61F3A" w:rsidRDefault="00D61F3A" w:rsidP="00EA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E09"/>
    <w:multiLevelType w:val="hybridMultilevel"/>
    <w:tmpl w:val="D4905A96"/>
    <w:lvl w:ilvl="0" w:tplc="77F2087C">
      <w:numFmt w:val="bullet"/>
      <w:lvlText w:val="-"/>
      <w:lvlJc w:val="left"/>
      <w:pPr>
        <w:ind w:left="3960" w:hanging="360"/>
      </w:pPr>
      <w:rPr>
        <w:rFonts w:ascii="Perpetua" w:eastAsia="Times New Roman" w:hAnsi="Perpetua" w:hint="default"/>
      </w:rPr>
    </w:lvl>
    <w:lvl w:ilvl="1" w:tplc="08090003">
      <w:start w:val="1"/>
      <w:numFmt w:val="bullet"/>
      <w:lvlText w:val="o"/>
      <w:lvlJc w:val="left"/>
      <w:pPr>
        <w:ind w:left="4680" w:hanging="360"/>
      </w:pPr>
      <w:rPr>
        <w:rFonts w:ascii="Courier New" w:hAnsi="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hint="default"/>
      </w:rPr>
    </w:lvl>
    <w:lvl w:ilvl="5" w:tplc="08090005">
      <w:start w:val="1"/>
      <w:numFmt w:val="bullet"/>
      <w:lvlText w:val=""/>
      <w:lvlJc w:val="left"/>
      <w:pPr>
        <w:ind w:left="7560" w:hanging="360"/>
      </w:pPr>
      <w:rPr>
        <w:rFonts w:ascii="Wingdings" w:hAnsi="Wingdings" w:hint="default"/>
      </w:rPr>
    </w:lvl>
    <w:lvl w:ilvl="6" w:tplc="08090001">
      <w:start w:val="1"/>
      <w:numFmt w:val="bullet"/>
      <w:lvlText w:val=""/>
      <w:lvlJc w:val="left"/>
      <w:pPr>
        <w:ind w:left="8280" w:hanging="360"/>
      </w:pPr>
      <w:rPr>
        <w:rFonts w:ascii="Symbol" w:hAnsi="Symbol" w:hint="default"/>
      </w:rPr>
    </w:lvl>
    <w:lvl w:ilvl="7" w:tplc="08090003">
      <w:start w:val="1"/>
      <w:numFmt w:val="bullet"/>
      <w:lvlText w:val="o"/>
      <w:lvlJc w:val="left"/>
      <w:pPr>
        <w:ind w:left="9000" w:hanging="360"/>
      </w:pPr>
      <w:rPr>
        <w:rFonts w:ascii="Courier New" w:hAnsi="Courier New" w:hint="default"/>
      </w:rPr>
    </w:lvl>
    <w:lvl w:ilvl="8" w:tplc="08090005">
      <w:start w:val="1"/>
      <w:numFmt w:val="bullet"/>
      <w:lvlText w:val=""/>
      <w:lvlJc w:val="left"/>
      <w:pPr>
        <w:ind w:left="9720" w:hanging="360"/>
      </w:pPr>
      <w:rPr>
        <w:rFonts w:ascii="Wingdings" w:hAnsi="Wingdings" w:hint="default"/>
      </w:rPr>
    </w:lvl>
  </w:abstractNum>
  <w:abstractNum w:abstractNumId="1" w15:restartNumberingAfterBreak="0">
    <w:nsid w:val="2A257ED4"/>
    <w:multiLevelType w:val="hybridMultilevel"/>
    <w:tmpl w:val="AF28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169"/>
    <w:multiLevelType w:val="hybridMultilevel"/>
    <w:tmpl w:val="DBB07B0E"/>
    <w:lvl w:ilvl="0" w:tplc="A96631B2">
      <w:numFmt w:val="bullet"/>
      <w:lvlText w:val="-"/>
      <w:lvlJc w:val="left"/>
      <w:pPr>
        <w:ind w:left="3960" w:hanging="360"/>
      </w:pPr>
      <w:rPr>
        <w:rFonts w:ascii="Perpetua" w:eastAsia="Times New Roman" w:hAnsi="Perpetua" w:hint="default"/>
      </w:rPr>
    </w:lvl>
    <w:lvl w:ilvl="1" w:tplc="08090003">
      <w:start w:val="1"/>
      <w:numFmt w:val="bullet"/>
      <w:lvlText w:val="o"/>
      <w:lvlJc w:val="left"/>
      <w:pPr>
        <w:ind w:left="4680" w:hanging="360"/>
      </w:pPr>
      <w:rPr>
        <w:rFonts w:ascii="Courier New" w:hAnsi="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hint="default"/>
      </w:rPr>
    </w:lvl>
    <w:lvl w:ilvl="5" w:tplc="08090005">
      <w:start w:val="1"/>
      <w:numFmt w:val="bullet"/>
      <w:lvlText w:val=""/>
      <w:lvlJc w:val="left"/>
      <w:pPr>
        <w:ind w:left="7560" w:hanging="360"/>
      </w:pPr>
      <w:rPr>
        <w:rFonts w:ascii="Wingdings" w:hAnsi="Wingdings" w:hint="default"/>
      </w:rPr>
    </w:lvl>
    <w:lvl w:ilvl="6" w:tplc="08090001">
      <w:start w:val="1"/>
      <w:numFmt w:val="bullet"/>
      <w:lvlText w:val=""/>
      <w:lvlJc w:val="left"/>
      <w:pPr>
        <w:ind w:left="8280" w:hanging="360"/>
      </w:pPr>
      <w:rPr>
        <w:rFonts w:ascii="Symbol" w:hAnsi="Symbol" w:hint="default"/>
      </w:rPr>
    </w:lvl>
    <w:lvl w:ilvl="7" w:tplc="08090003">
      <w:start w:val="1"/>
      <w:numFmt w:val="bullet"/>
      <w:lvlText w:val="o"/>
      <w:lvlJc w:val="left"/>
      <w:pPr>
        <w:ind w:left="9000" w:hanging="360"/>
      </w:pPr>
      <w:rPr>
        <w:rFonts w:ascii="Courier New" w:hAnsi="Courier New" w:hint="default"/>
      </w:rPr>
    </w:lvl>
    <w:lvl w:ilvl="8" w:tplc="08090005">
      <w:start w:val="1"/>
      <w:numFmt w:val="bullet"/>
      <w:lvlText w:val=""/>
      <w:lvlJc w:val="left"/>
      <w:pPr>
        <w:ind w:left="97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66"/>
    <w:rsid w:val="00000534"/>
    <w:rsid w:val="00010E00"/>
    <w:rsid w:val="000143E0"/>
    <w:rsid w:val="00024DC6"/>
    <w:rsid w:val="0003699C"/>
    <w:rsid w:val="0004057E"/>
    <w:rsid w:val="0005612A"/>
    <w:rsid w:val="00056465"/>
    <w:rsid w:val="00075276"/>
    <w:rsid w:val="0007529B"/>
    <w:rsid w:val="00080E7C"/>
    <w:rsid w:val="00081985"/>
    <w:rsid w:val="00096E82"/>
    <w:rsid w:val="000A3BA6"/>
    <w:rsid w:val="000B25F7"/>
    <w:rsid w:val="000C58E4"/>
    <w:rsid w:val="00105B71"/>
    <w:rsid w:val="001373BD"/>
    <w:rsid w:val="0014103D"/>
    <w:rsid w:val="0014479B"/>
    <w:rsid w:val="00145F2E"/>
    <w:rsid w:val="00146B03"/>
    <w:rsid w:val="001519F6"/>
    <w:rsid w:val="0015279C"/>
    <w:rsid w:val="001641AF"/>
    <w:rsid w:val="00184D47"/>
    <w:rsid w:val="00195323"/>
    <w:rsid w:val="00195B68"/>
    <w:rsid w:val="001B4818"/>
    <w:rsid w:val="00202A4E"/>
    <w:rsid w:val="00211FE6"/>
    <w:rsid w:val="00216EC3"/>
    <w:rsid w:val="00226F98"/>
    <w:rsid w:val="00231762"/>
    <w:rsid w:val="00260A79"/>
    <w:rsid w:val="00261360"/>
    <w:rsid w:val="00261D22"/>
    <w:rsid w:val="002662D0"/>
    <w:rsid w:val="0029154E"/>
    <w:rsid w:val="00295952"/>
    <w:rsid w:val="002B00E6"/>
    <w:rsid w:val="002C320C"/>
    <w:rsid w:val="002C3CE2"/>
    <w:rsid w:val="002E10B9"/>
    <w:rsid w:val="002E19A0"/>
    <w:rsid w:val="003163D8"/>
    <w:rsid w:val="00330191"/>
    <w:rsid w:val="00353F94"/>
    <w:rsid w:val="003645A7"/>
    <w:rsid w:val="00373864"/>
    <w:rsid w:val="00374A66"/>
    <w:rsid w:val="003920E0"/>
    <w:rsid w:val="00397B30"/>
    <w:rsid w:val="003C64C7"/>
    <w:rsid w:val="003D002C"/>
    <w:rsid w:val="003D0684"/>
    <w:rsid w:val="003D7724"/>
    <w:rsid w:val="003F13C6"/>
    <w:rsid w:val="003F2A5A"/>
    <w:rsid w:val="00402401"/>
    <w:rsid w:val="004046ED"/>
    <w:rsid w:val="00414C3A"/>
    <w:rsid w:val="004320E5"/>
    <w:rsid w:val="00450E47"/>
    <w:rsid w:val="00452727"/>
    <w:rsid w:val="00490050"/>
    <w:rsid w:val="0049343C"/>
    <w:rsid w:val="00493E5B"/>
    <w:rsid w:val="004973D8"/>
    <w:rsid w:val="004A5E9F"/>
    <w:rsid w:val="004B476E"/>
    <w:rsid w:val="004B5C67"/>
    <w:rsid w:val="004C78B3"/>
    <w:rsid w:val="004D09C8"/>
    <w:rsid w:val="004E050A"/>
    <w:rsid w:val="004E7BFA"/>
    <w:rsid w:val="004F001A"/>
    <w:rsid w:val="004F1C5A"/>
    <w:rsid w:val="004F24CC"/>
    <w:rsid w:val="00503668"/>
    <w:rsid w:val="0050583F"/>
    <w:rsid w:val="00506ED3"/>
    <w:rsid w:val="005261A2"/>
    <w:rsid w:val="00534222"/>
    <w:rsid w:val="00547ABF"/>
    <w:rsid w:val="00560E0F"/>
    <w:rsid w:val="00561687"/>
    <w:rsid w:val="005617ED"/>
    <w:rsid w:val="0058761B"/>
    <w:rsid w:val="00591C4A"/>
    <w:rsid w:val="005B39BB"/>
    <w:rsid w:val="005C0C05"/>
    <w:rsid w:val="005C1024"/>
    <w:rsid w:val="005E31D6"/>
    <w:rsid w:val="005F0BB4"/>
    <w:rsid w:val="00614384"/>
    <w:rsid w:val="00616D87"/>
    <w:rsid w:val="00634E7F"/>
    <w:rsid w:val="0064044D"/>
    <w:rsid w:val="0064065A"/>
    <w:rsid w:val="0064664E"/>
    <w:rsid w:val="00653D1F"/>
    <w:rsid w:val="00655B4A"/>
    <w:rsid w:val="006678F3"/>
    <w:rsid w:val="00674B0B"/>
    <w:rsid w:val="0067622F"/>
    <w:rsid w:val="00677946"/>
    <w:rsid w:val="00677F31"/>
    <w:rsid w:val="00680200"/>
    <w:rsid w:val="006B5FAE"/>
    <w:rsid w:val="006B7C0C"/>
    <w:rsid w:val="006D5065"/>
    <w:rsid w:val="006D6F98"/>
    <w:rsid w:val="006D7701"/>
    <w:rsid w:val="006E2926"/>
    <w:rsid w:val="006E4727"/>
    <w:rsid w:val="00734920"/>
    <w:rsid w:val="00765358"/>
    <w:rsid w:val="00767C89"/>
    <w:rsid w:val="00773104"/>
    <w:rsid w:val="0077445C"/>
    <w:rsid w:val="00780306"/>
    <w:rsid w:val="00780450"/>
    <w:rsid w:val="00781D71"/>
    <w:rsid w:val="007947AD"/>
    <w:rsid w:val="007A1197"/>
    <w:rsid w:val="007C0374"/>
    <w:rsid w:val="007D718F"/>
    <w:rsid w:val="007E2A09"/>
    <w:rsid w:val="007E7E38"/>
    <w:rsid w:val="007F51D4"/>
    <w:rsid w:val="00802859"/>
    <w:rsid w:val="00803DDE"/>
    <w:rsid w:val="0083341A"/>
    <w:rsid w:val="008362A4"/>
    <w:rsid w:val="00840821"/>
    <w:rsid w:val="00857250"/>
    <w:rsid w:val="008854E6"/>
    <w:rsid w:val="00885F02"/>
    <w:rsid w:val="00890CD0"/>
    <w:rsid w:val="008A29AB"/>
    <w:rsid w:val="008A51A5"/>
    <w:rsid w:val="008B1D2C"/>
    <w:rsid w:val="008B2B9D"/>
    <w:rsid w:val="008B2D98"/>
    <w:rsid w:val="008B57DB"/>
    <w:rsid w:val="008C42BC"/>
    <w:rsid w:val="008D09CF"/>
    <w:rsid w:val="008D0B12"/>
    <w:rsid w:val="008D691C"/>
    <w:rsid w:val="008F3CEA"/>
    <w:rsid w:val="00901E7B"/>
    <w:rsid w:val="00902578"/>
    <w:rsid w:val="0093637F"/>
    <w:rsid w:val="009420D8"/>
    <w:rsid w:val="00942FE2"/>
    <w:rsid w:val="009512B6"/>
    <w:rsid w:val="009659B2"/>
    <w:rsid w:val="00967F74"/>
    <w:rsid w:val="00970FBB"/>
    <w:rsid w:val="009A7401"/>
    <w:rsid w:val="009C663F"/>
    <w:rsid w:val="009E2E38"/>
    <w:rsid w:val="009F4BB9"/>
    <w:rsid w:val="00A31ED6"/>
    <w:rsid w:val="00A42DB9"/>
    <w:rsid w:val="00A43109"/>
    <w:rsid w:val="00A43192"/>
    <w:rsid w:val="00A43B70"/>
    <w:rsid w:val="00A5683C"/>
    <w:rsid w:val="00A6798B"/>
    <w:rsid w:val="00A779A4"/>
    <w:rsid w:val="00A82C9F"/>
    <w:rsid w:val="00A9009C"/>
    <w:rsid w:val="00AB77BD"/>
    <w:rsid w:val="00AC21BC"/>
    <w:rsid w:val="00AE30D5"/>
    <w:rsid w:val="00AF640C"/>
    <w:rsid w:val="00AF73B6"/>
    <w:rsid w:val="00B11CBC"/>
    <w:rsid w:val="00B334A3"/>
    <w:rsid w:val="00B35FE8"/>
    <w:rsid w:val="00B4771E"/>
    <w:rsid w:val="00B47D62"/>
    <w:rsid w:val="00B53954"/>
    <w:rsid w:val="00B7433D"/>
    <w:rsid w:val="00B96FF3"/>
    <w:rsid w:val="00BB14BF"/>
    <w:rsid w:val="00BB29A6"/>
    <w:rsid w:val="00BD0850"/>
    <w:rsid w:val="00BD3E86"/>
    <w:rsid w:val="00BE43D7"/>
    <w:rsid w:val="00BF2286"/>
    <w:rsid w:val="00BF62ED"/>
    <w:rsid w:val="00BF6ECE"/>
    <w:rsid w:val="00C04622"/>
    <w:rsid w:val="00C0621B"/>
    <w:rsid w:val="00C154D0"/>
    <w:rsid w:val="00C22DC2"/>
    <w:rsid w:val="00C23BF2"/>
    <w:rsid w:val="00C26E28"/>
    <w:rsid w:val="00C52C9D"/>
    <w:rsid w:val="00C5435A"/>
    <w:rsid w:val="00C56F23"/>
    <w:rsid w:val="00C71F3F"/>
    <w:rsid w:val="00C83E52"/>
    <w:rsid w:val="00C85EA3"/>
    <w:rsid w:val="00C867F1"/>
    <w:rsid w:val="00CD0B26"/>
    <w:rsid w:val="00CD595D"/>
    <w:rsid w:val="00CE3D8D"/>
    <w:rsid w:val="00CF243D"/>
    <w:rsid w:val="00CF4922"/>
    <w:rsid w:val="00D00AA8"/>
    <w:rsid w:val="00D11D67"/>
    <w:rsid w:val="00D13F35"/>
    <w:rsid w:val="00D16ED0"/>
    <w:rsid w:val="00D324E9"/>
    <w:rsid w:val="00D41A8C"/>
    <w:rsid w:val="00D5120C"/>
    <w:rsid w:val="00D61F3A"/>
    <w:rsid w:val="00D76046"/>
    <w:rsid w:val="00D77093"/>
    <w:rsid w:val="00D85FA9"/>
    <w:rsid w:val="00DB6293"/>
    <w:rsid w:val="00DC15BD"/>
    <w:rsid w:val="00DC37ED"/>
    <w:rsid w:val="00DC69D6"/>
    <w:rsid w:val="00DD1791"/>
    <w:rsid w:val="00DE6C78"/>
    <w:rsid w:val="00DF32AF"/>
    <w:rsid w:val="00E05558"/>
    <w:rsid w:val="00E26274"/>
    <w:rsid w:val="00E26C8D"/>
    <w:rsid w:val="00E271DD"/>
    <w:rsid w:val="00E32448"/>
    <w:rsid w:val="00E5413F"/>
    <w:rsid w:val="00E57B35"/>
    <w:rsid w:val="00E73F61"/>
    <w:rsid w:val="00E815B2"/>
    <w:rsid w:val="00E9359E"/>
    <w:rsid w:val="00E93947"/>
    <w:rsid w:val="00E96585"/>
    <w:rsid w:val="00EA5896"/>
    <w:rsid w:val="00EA6184"/>
    <w:rsid w:val="00EC0080"/>
    <w:rsid w:val="00EC11C2"/>
    <w:rsid w:val="00EC692B"/>
    <w:rsid w:val="00ED2127"/>
    <w:rsid w:val="00EE15AF"/>
    <w:rsid w:val="00EE4646"/>
    <w:rsid w:val="00EF1599"/>
    <w:rsid w:val="00F06136"/>
    <w:rsid w:val="00F2244B"/>
    <w:rsid w:val="00F23486"/>
    <w:rsid w:val="00F42F4D"/>
    <w:rsid w:val="00F4531D"/>
    <w:rsid w:val="00F45637"/>
    <w:rsid w:val="00F54211"/>
    <w:rsid w:val="00F60DFB"/>
    <w:rsid w:val="00F618AA"/>
    <w:rsid w:val="00F640A9"/>
    <w:rsid w:val="00F656FE"/>
    <w:rsid w:val="00F66D81"/>
    <w:rsid w:val="00F76B72"/>
    <w:rsid w:val="00F86DAD"/>
    <w:rsid w:val="00F96435"/>
    <w:rsid w:val="00F96E3F"/>
    <w:rsid w:val="00F9769D"/>
    <w:rsid w:val="00FC3A59"/>
    <w:rsid w:val="00FC5C05"/>
    <w:rsid w:val="00FC6EBE"/>
    <w:rsid w:val="00FD51AA"/>
    <w:rsid w:val="00FF54ED"/>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1E80EB"/>
  <w15:docId w15:val="{6F58F3F2-A37C-4701-B47F-FF19238D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1BC"/>
    <w:rPr>
      <w:sz w:val="24"/>
      <w:szCs w:val="24"/>
    </w:rPr>
  </w:style>
  <w:style w:type="paragraph" w:styleId="Heading1">
    <w:name w:val="heading 1"/>
    <w:basedOn w:val="Normal"/>
    <w:next w:val="Normal"/>
    <w:link w:val="Heading1Char"/>
    <w:qFormat/>
    <w:rsid w:val="00F76B72"/>
    <w:pPr>
      <w:keepNext/>
      <w:tabs>
        <w:tab w:val="left" w:pos="4350"/>
      </w:tabs>
      <w:ind w:left="-360"/>
      <w:outlineLvl w:val="0"/>
    </w:pPr>
    <w:rPr>
      <w:rFonts w:ascii="FoundrySterling-Book" w:hAnsi="FoundrySterling-Book"/>
      <w:b/>
      <w:bCs/>
      <w:sz w:val="28"/>
      <w:lang w:eastAsia="en-US"/>
    </w:rPr>
  </w:style>
  <w:style w:type="paragraph" w:styleId="Heading3">
    <w:name w:val="heading 3"/>
    <w:basedOn w:val="Normal"/>
    <w:link w:val="Heading3Char"/>
    <w:qFormat/>
    <w:rsid w:val="002915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21BC"/>
    <w:rPr>
      <w:rFonts w:ascii="Tahoma" w:hAnsi="Tahoma" w:cs="Tahoma"/>
      <w:sz w:val="16"/>
      <w:szCs w:val="16"/>
    </w:rPr>
  </w:style>
  <w:style w:type="character" w:customStyle="1" w:styleId="BalloonTextChar">
    <w:name w:val="Balloon Text Char"/>
    <w:basedOn w:val="DefaultParagraphFont"/>
    <w:link w:val="BalloonText"/>
    <w:locked/>
    <w:rsid w:val="00AC21BC"/>
    <w:rPr>
      <w:rFonts w:ascii="Tahoma" w:hAnsi="Tahoma" w:cs="Tahoma"/>
      <w:sz w:val="16"/>
      <w:szCs w:val="16"/>
    </w:rPr>
  </w:style>
  <w:style w:type="character" w:styleId="Hyperlink">
    <w:name w:val="Hyperlink"/>
    <w:basedOn w:val="DefaultParagraphFont"/>
    <w:rsid w:val="00AC21BC"/>
    <w:rPr>
      <w:rFonts w:cs="Times New Roman"/>
      <w:color w:val="0000FF"/>
      <w:u w:val="single"/>
    </w:rPr>
  </w:style>
  <w:style w:type="character" w:customStyle="1" w:styleId="apple-style-span">
    <w:name w:val="apple-style-span"/>
    <w:basedOn w:val="DefaultParagraphFont"/>
    <w:rsid w:val="00DC69D6"/>
    <w:rPr>
      <w:rFonts w:cs="Times New Roman"/>
    </w:rPr>
  </w:style>
  <w:style w:type="paragraph" w:styleId="ListParagraph">
    <w:name w:val="List Paragraph"/>
    <w:basedOn w:val="Normal"/>
    <w:qFormat/>
    <w:rsid w:val="00AB77BD"/>
    <w:pPr>
      <w:ind w:left="720"/>
    </w:pPr>
  </w:style>
  <w:style w:type="character" w:customStyle="1" w:styleId="Heading3Char">
    <w:name w:val="Heading 3 Char"/>
    <w:basedOn w:val="DefaultParagraphFont"/>
    <w:link w:val="Heading3"/>
    <w:locked/>
    <w:rsid w:val="0029154E"/>
    <w:rPr>
      <w:rFonts w:cs="Times New Roman"/>
      <w:b/>
      <w:bCs/>
      <w:sz w:val="27"/>
      <w:szCs w:val="27"/>
    </w:rPr>
  </w:style>
  <w:style w:type="character" w:customStyle="1" w:styleId="apple-converted-space">
    <w:name w:val="apple-converted-space"/>
    <w:basedOn w:val="DefaultParagraphFont"/>
    <w:rsid w:val="004A5E9F"/>
    <w:rPr>
      <w:rFonts w:cs="Times New Roman"/>
    </w:rPr>
  </w:style>
  <w:style w:type="paragraph" w:styleId="PlainText">
    <w:name w:val="Plain Text"/>
    <w:basedOn w:val="Normal"/>
    <w:link w:val="PlainTextChar"/>
    <w:rsid w:val="004A5E9F"/>
    <w:pPr>
      <w:spacing w:before="100" w:beforeAutospacing="1" w:after="100" w:afterAutospacing="1"/>
    </w:pPr>
  </w:style>
  <w:style w:type="character" w:customStyle="1" w:styleId="PlainTextChar">
    <w:name w:val="Plain Text Char"/>
    <w:basedOn w:val="DefaultParagraphFont"/>
    <w:link w:val="PlainText"/>
    <w:locked/>
    <w:rsid w:val="004A5E9F"/>
    <w:rPr>
      <w:rFonts w:cs="Times New Roman"/>
      <w:sz w:val="24"/>
      <w:szCs w:val="24"/>
    </w:rPr>
  </w:style>
  <w:style w:type="paragraph" w:customStyle="1" w:styleId="Default">
    <w:name w:val="Default"/>
    <w:rsid w:val="004A5E9F"/>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EA5896"/>
    <w:pPr>
      <w:tabs>
        <w:tab w:val="center" w:pos="4513"/>
        <w:tab w:val="right" w:pos="9026"/>
      </w:tabs>
    </w:pPr>
  </w:style>
  <w:style w:type="character" w:customStyle="1" w:styleId="HeaderChar">
    <w:name w:val="Header Char"/>
    <w:basedOn w:val="DefaultParagraphFont"/>
    <w:link w:val="Header"/>
    <w:locked/>
    <w:rsid w:val="00EA5896"/>
    <w:rPr>
      <w:rFonts w:cs="Times New Roman"/>
      <w:sz w:val="24"/>
      <w:szCs w:val="24"/>
    </w:rPr>
  </w:style>
  <w:style w:type="paragraph" w:styleId="Footer">
    <w:name w:val="footer"/>
    <w:basedOn w:val="Normal"/>
    <w:link w:val="FooterChar"/>
    <w:rsid w:val="00EA5896"/>
    <w:pPr>
      <w:tabs>
        <w:tab w:val="center" w:pos="4513"/>
        <w:tab w:val="right" w:pos="9026"/>
      </w:tabs>
    </w:pPr>
  </w:style>
  <w:style w:type="character" w:customStyle="1" w:styleId="FooterChar">
    <w:name w:val="Footer Char"/>
    <w:basedOn w:val="DefaultParagraphFont"/>
    <w:link w:val="Footer"/>
    <w:locked/>
    <w:rsid w:val="00EA5896"/>
    <w:rPr>
      <w:rFonts w:cs="Times New Roman"/>
      <w:sz w:val="24"/>
      <w:szCs w:val="24"/>
    </w:rPr>
  </w:style>
  <w:style w:type="character" w:customStyle="1" w:styleId="Heading1Char">
    <w:name w:val="Heading 1 Char"/>
    <w:basedOn w:val="DefaultParagraphFont"/>
    <w:link w:val="Heading1"/>
    <w:locked/>
    <w:rsid w:val="00F76B72"/>
    <w:rPr>
      <w:rFonts w:ascii="FoundrySterling-Book" w:hAnsi="FoundrySterling-Book" w:cs="Times New Roman"/>
      <w:b/>
      <w:bCs/>
      <w:sz w:val="24"/>
      <w:szCs w:val="24"/>
      <w:lang w:eastAsia="en-US"/>
    </w:rPr>
  </w:style>
  <w:style w:type="paragraph" w:customStyle="1" w:styleId="xmsonormal">
    <w:name w:val="x_msonormal"/>
    <w:basedOn w:val="Normal"/>
    <w:rsid w:val="00D11D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
      <w:marLeft w:val="0"/>
      <w:marRight w:val="0"/>
      <w:marTop w:val="0"/>
      <w:marBottom w:val="0"/>
      <w:divBdr>
        <w:top w:val="none" w:sz="0" w:space="0" w:color="auto"/>
        <w:left w:val="none" w:sz="0" w:space="0" w:color="auto"/>
        <w:bottom w:val="none" w:sz="0" w:space="0" w:color="auto"/>
        <w:right w:val="none" w:sz="0" w:space="0" w:color="auto"/>
      </w:divBdr>
      <w:divsChild>
        <w:div w:id="28">
          <w:marLeft w:val="720"/>
          <w:marRight w:val="720"/>
          <w:marTop w:val="100"/>
          <w:marBottom w:val="10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720"/>
          <w:marRight w:val="720"/>
          <w:marTop w:val="100"/>
          <w:marBottom w:val="10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720"/>
          <w:marRight w:val="720"/>
          <w:marTop w:val="100"/>
          <w:marBottom w:val="10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http://www.shireoakcofeprimaryschool.co.uk/Content/4_images/healthy%20schools.jpg" TargetMode="External"/><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SC\AppData\Roaming\Microsoft\Templates\Ash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Ashdon.dotx</Template>
  <TotalTime>8</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Ashdon</vt:lpstr>
    </vt:vector>
  </TitlesOfParts>
  <Company>Ashdon</Company>
  <LinksUpToDate>false</LinksUpToDate>
  <CharactersWithSpaces>2744</CharactersWithSpaces>
  <SharedDoc>false</SharedDoc>
  <HLinks>
    <vt:vector size="6" baseType="variant">
      <vt:variant>
        <vt:i4>6422611</vt:i4>
      </vt:variant>
      <vt:variant>
        <vt:i4>-1</vt:i4>
      </vt:variant>
      <vt:variant>
        <vt:i4>2050</vt:i4>
      </vt:variant>
      <vt:variant>
        <vt:i4>1</vt:i4>
      </vt:variant>
      <vt:variant>
        <vt:lpwstr>http://www.shireoakcofeprimaryschool.co.uk/Content/4_images/healthy schools.jpg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Ashdon</dc:title>
  <dc:creator>office</dc:creator>
  <cp:lastModifiedBy>Simon Rance</cp:lastModifiedBy>
  <cp:revision>3</cp:revision>
  <cp:lastPrinted>2016-12-20T13:48:00Z</cp:lastPrinted>
  <dcterms:created xsi:type="dcterms:W3CDTF">2021-07-14T09:30:00Z</dcterms:created>
  <dcterms:modified xsi:type="dcterms:W3CDTF">2021-07-15T07:17:00Z</dcterms:modified>
</cp:coreProperties>
</file>