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0DA6" w14:textId="151AA51D" w:rsidR="00024DC6" w:rsidRPr="00D11D67" w:rsidRDefault="00560E0F" w:rsidP="00373864">
      <w:pPr>
        <w:jc w:val="right"/>
        <w:rPr>
          <w:rFonts w:ascii="Century Gothic" w:hAnsi="Century Gothic"/>
          <w:i/>
          <w:sz w:val="22"/>
          <w:szCs w:val="22"/>
        </w:rPr>
      </w:pPr>
      <w:r>
        <w:rPr>
          <w:rFonts w:ascii="Century Gothic" w:hAnsi="Century Gothic"/>
          <w:noProof/>
          <w:sz w:val="22"/>
          <w:szCs w:val="22"/>
        </w:rPr>
        <mc:AlternateContent>
          <mc:Choice Requires="wps">
            <w:drawing>
              <wp:anchor distT="0" distB="0" distL="114300" distR="114300" simplePos="0" relativeHeight="251658240" behindDoc="0" locked="0" layoutInCell="1" allowOverlap="1" wp14:anchorId="6BC50E30" wp14:editId="36D14396">
                <wp:simplePos x="0" y="0"/>
                <wp:positionH relativeFrom="column">
                  <wp:posOffset>4104005</wp:posOffset>
                </wp:positionH>
                <wp:positionV relativeFrom="paragraph">
                  <wp:posOffset>-57785</wp:posOffset>
                </wp:positionV>
                <wp:extent cx="1946910" cy="1857375"/>
                <wp:effectExtent l="3810" t="0" r="190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FED4B" w14:textId="77777777" w:rsidR="00024DC6" w:rsidRDefault="006D6F98">
                            <w:r>
                              <w:rPr>
                                <w:noProof/>
                              </w:rPr>
                              <w:drawing>
                                <wp:inline distT="0" distB="0" distL="0" distR="0" wp14:anchorId="469C29D1" wp14:editId="6FFD18EE">
                                  <wp:extent cx="1764030" cy="1561902"/>
                                  <wp:effectExtent l="0" t="0" r="0" b="0"/>
                                  <wp:docPr id="5" name="Picture 1" descr="C:\Users\office\Downloads\a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apc-logo.png"/>
                                          <pic:cNvPicPr>
                                            <a:picLocks noChangeAspect="1" noChangeArrowheads="1"/>
                                          </pic:cNvPicPr>
                                        </pic:nvPicPr>
                                        <pic:blipFill>
                                          <a:blip r:embed="rId7"/>
                                          <a:srcRect/>
                                          <a:stretch>
                                            <a:fillRect/>
                                          </a:stretch>
                                        </pic:blipFill>
                                        <pic:spPr bwMode="auto">
                                          <a:xfrm>
                                            <a:off x="0" y="0"/>
                                            <a:ext cx="1764030" cy="1561902"/>
                                          </a:xfrm>
                                          <a:prstGeom prst="rect">
                                            <a:avLst/>
                                          </a:prstGeom>
                                          <a:noFill/>
                                          <a:ln w="9525">
                                            <a:noFill/>
                                            <a:miter lim="800000"/>
                                            <a:headEnd/>
                                            <a:tailEnd/>
                                          </a:ln>
                                        </pic:spPr>
                                      </pic:pic>
                                    </a:graphicData>
                                  </a:graphic>
                                </wp:inline>
                              </w:drawing>
                            </w:r>
                          </w:p>
                          <w:p w14:paraId="0E6EFD5D" w14:textId="77777777" w:rsidR="00024DC6" w:rsidRPr="00373864" w:rsidRDefault="00024DC6">
                            <w:pPr>
                              <w:rPr>
                                <w:i/>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C50E30" id="_x0000_t202" coordsize="21600,21600" o:spt="202" path="m,l,21600r21600,l21600,xe">
                <v:stroke joinstyle="miter"/>
                <v:path gradientshapeok="t" o:connecttype="rect"/>
              </v:shapetype>
              <v:shape id="Text Box 5" o:spid="_x0000_s1026" type="#_x0000_t202" style="position:absolute;left:0;text-align:left;margin-left:323.15pt;margin-top:-4.55pt;width:153.3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" stroked="f">
                <v:textbox style="mso-fit-shape-to-text:t">
                  <w:txbxContent>
                    <w:p w14:paraId="0BEFED4B" w14:textId="77777777" w:rsidR="00024DC6" w:rsidRDefault="006D6F98">
                      <w:r>
                        <w:rPr>
                          <w:noProof/>
                        </w:rPr>
                        <w:drawing>
                          <wp:inline distT="0" distB="0" distL="0" distR="0" wp14:anchorId="469C29D1" wp14:editId="6FFD18EE">
                            <wp:extent cx="1764030" cy="1561902"/>
                            <wp:effectExtent l="0" t="0" r="0" b="0"/>
                            <wp:docPr id="5" name="Picture 1" descr="C:\Users\office\Downloads\a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apc-logo.png"/>
                                    <pic:cNvPicPr>
                                      <a:picLocks noChangeAspect="1" noChangeArrowheads="1"/>
                                    </pic:cNvPicPr>
                                  </pic:nvPicPr>
                                  <pic:blipFill>
                                    <a:blip r:embed="rId7"/>
                                    <a:srcRect/>
                                    <a:stretch>
                                      <a:fillRect/>
                                    </a:stretch>
                                  </pic:blipFill>
                                  <pic:spPr bwMode="auto">
                                    <a:xfrm>
                                      <a:off x="0" y="0"/>
                                      <a:ext cx="1764030" cy="1561902"/>
                                    </a:xfrm>
                                    <a:prstGeom prst="rect">
                                      <a:avLst/>
                                    </a:prstGeom>
                                    <a:noFill/>
                                    <a:ln w="9525">
                                      <a:noFill/>
                                      <a:miter lim="800000"/>
                                      <a:headEnd/>
                                      <a:tailEnd/>
                                    </a:ln>
                                  </pic:spPr>
                                </pic:pic>
                              </a:graphicData>
                            </a:graphic>
                          </wp:inline>
                        </w:drawing>
                      </w:r>
                    </w:p>
                    <w:p w14:paraId="0E6EFD5D" w14:textId="77777777" w:rsidR="00024DC6" w:rsidRPr="00373864" w:rsidRDefault="00024DC6">
                      <w:pPr>
                        <w:rPr>
                          <w:i/>
                          <w:sz w:val="28"/>
                          <w:szCs w:val="28"/>
                        </w:rPr>
                      </w:pPr>
                    </w:p>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57216" behindDoc="0" locked="0" layoutInCell="1" allowOverlap="1" wp14:anchorId="01BE2D92" wp14:editId="71952357">
                <wp:simplePos x="0" y="0"/>
                <wp:positionH relativeFrom="column">
                  <wp:posOffset>-68580</wp:posOffset>
                </wp:positionH>
                <wp:positionV relativeFrom="paragraph">
                  <wp:posOffset>-102235</wp:posOffset>
                </wp:positionV>
                <wp:extent cx="2493645" cy="1885950"/>
                <wp:effectExtent l="317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842A" w14:textId="77777777" w:rsidR="00024DC6" w:rsidRPr="00373864" w:rsidRDefault="00024DC6">
                            <w:pPr>
                              <w:rPr>
                                <w:i/>
                                <w:sz w:val="28"/>
                                <w:szCs w:val="28"/>
                              </w:rPr>
                            </w:pPr>
                            <w:proofErr w:type="spellStart"/>
                            <w:r w:rsidRPr="00373864">
                              <w:rPr>
                                <w:i/>
                                <w:sz w:val="28"/>
                                <w:szCs w:val="28"/>
                              </w:rPr>
                              <w:t>Ashdon</w:t>
                            </w:r>
                            <w:proofErr w:type="spellEnd"/>
                            <w:r w:rsidRPr="00373864">
                              <w:rPr>
                                <w:i/>
                                <w:sz w:val="28"/>
                                <w:szCs w:val="28"/>
                              </w:rPr>
                              <w:t xml:space="preserve"> Primary School</w:t>
                            </w:r>
                          </w:p>
                          <w:p w14:paraId="6D3C42C1" w14:textId="77777777" w:rsidR="00024DC6" w:rsidRPr="00373864" w:rsidRDefault="00024DC6">
                            <w:pPr>
                              <w:rPr>
                                <w:i/>
                                <w:sz w:val="28"/>
                                <w:szCs w:val="28"/>
                              </w:rPr>
                            </w:pPr>
                            <w:proofErr w:type="spellStart"/>
                            <w:r w:rsidRPr="00373864">
                              <w:rPr>
                                <w:i/>
                                <w:sz w:val="28"/>
                                <w:szCs w:val="28"/>
                              </w:rPr>
                              <w:t>Ashdon</w:t>
                            </w:r>
                            <w:proofErr w:type="spellEnd"/>
                          </w:p>
                          <w:p w14:paraId="3BD9DDED" w14:textId="77777777" w:rsidR="00024DC6" w:rsidRPr="00373864" w:rsidRDefault="00024DC6">
                            <w:pPr>
                              <w:rPr>
                                <w:i/>
                                <w:sz w:val="28"/>
                                <w:szCs w:val="28"/>
                              </w:rPr>
                            </w:pPr>
                            <w:r w:rsidRPr="00373864">
                              <w:rPr>
                                <w:i/>
                                <w:sz w:val="28"/>
                                <w:szCs w:val="28"/>
                              </w:rPr>
                              <w:t>Saffron Walden</w:t>
                            </w:r>
                          </w:p>
                          <w:p w14:paraId="302391A9" w14:textId="77777777" w:rsidR="00024DC6" w:rsidRPr="00373864" w:rsidRDefault="00024DC6">
                            <w:pPr>
                              <w:rPr>
                                <w:i/>
                                <w:sz w:val="28"/>
                                <w:szCs w:val="28"/>
                              </w:rPr>
                            </w:pPr>
                            <w:r w:rsidRPr="00373864">
                              <w:rPr>
                                <w:i/>
                                <w:sz w:val="28"/>
                                <w:szCs w:val="28"/>
                              </w:rPr>
                              <w:t>Essex CB10 2HB</w:t>
                            </w:r>
                          </w:p>
                          <w:p w14:paraId="5F97BB96" w14:textId="57CC26B0" w:rsidR="00024DC6" w:rsidRPr="00373864" w:rsidRDefault="00024DC6" w:rsidP="00373864">
                            <w:pPr>
                              <w:rPr>
                                <w:i/>
                                <w:sz w:val="28"/>
                                <w:szCs w:val="28"/>
                              </w:rPr>
                            </w:pPr>
                            <w:r w:rsidRPr="00373864">
                              <w:rPr>
                                <w:i/>
                                <w:sz w:val="28"/>
                                <w:szCs w:val="28"/>
                              </w:rPr>
                              <w:t>Telephone: 01799 584219</w:t>
                            </w:r>
                          </w:p>
                          <w:p w14:paraId="5B04565D" w14:textId="77777777" w:rsidR="00024DC6" w:rsidRPr="00373864" w:rsidRDefault="003C64C7" w:rsidP="00373864">
                            <w:pPr>
                              <w:rPr>
                                <w:i/>
                                <w:sz w:val="28"/>
                                <w:szCs w:val="28"/>
                              </w:rPr>
                            </w:pPr>
                            <w:r w:rsidRPr="003C64C7">
                              <w:rPr>
                                <w:i/>
                                <w:sz w:val="28"/>
                                <w:szCs w:val="28"/>
                              </w:rPr>
                              <w:t>www.ashdon.essex.sch.uk</w:t>
                            </w:r>
                            <w:r>
                              <w:rPr>
                                <w:i/>
                                <w:sz w:val="28"/>
                                <w:szCs w:val="28"/>
                              </w:rPr>
                              <w:t xml:space="preserve"> </w:t>
                            </w:r>
                            <w:r w:rsidR="00024DC6" w:rsidRPr="00373864">
                              <w:rPr>
                                <w:i/>
                                <w:sz w:val="28"/>
                                <w:szCs w:val="28"/>
                              </w:rPr>
                              <w:t>admin@ashdon.essex.sch.uk</w:t>
                            </w:r>
                          </w:p>
                          <w:p w14:paraId="507204B4" w14:textId="0E4893BD" w:rsidR="00024DC6" w:rsidRPr="00373864" w:rsidRDefault="00024DC6">
                            <w:pPr>
                              <w:rPr>
                                <w:i/>
                                <w:sz w:val="28"/>
                                <w:szCs w:val="28"/>
                              </w:rPr>
                            </w:pPr>
                            <w:r w:rsidRPr="00373864">
                              <w:rPr>
                                <w:i/>
                                <w:sz w:val="28"/>
                                <w:szCs w:val="28"/>
                              </w:rPr>
                              <w:t xml:space="preserve">Headteacher: Mr. </w:t>
                            </w:r>
                            <w:r w:rsidR="00E05558">
                              <w:rPr>
                                <w:i/>
                                <w:sz w:val="28"/>
                                <w:szCs w:val="28"/>
                              </w:rPr>
                              <w:t>S. 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2D92" id="Text Box 6" o:spid="_x0000_s1027" type="#_x0000_t202" style="position:absolute;left:0;text-align:left;margin-left:-5.4pt;margin-top:-8.05pt;width:196.3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" stroked="f">
                <v:textbox>
                  <w:txbxContent>
                    <w:p w14:paraId="6FD5842A" w14:textId="77777777" w:rsidR="00024DC6" w:rsidRPr="00373864" w:rsidRDefault="00024DC6">
                      <w:pPr>
                        <w:rPr>
                          <w:i/>
                          <w:sz w:val="28"/>
                          <w:szCs w:val="28"/>
                        </w:rPr>
                      </w:pPr>
                      <w:proofErr w:type="spellStart"/>
                      <w:r w:rsidRPr="00373864">
                        <w:rPr>
                          <w:i/>
                          <w:sz w:val="28"/>
                          <w:szCs w:val="28"/>
                        </w:rPr>
                        <w:t>Ashdon</w:t>
                      </w:r>
                      <w:proofErr w:type="spellEnd"/>
                      <w:r w:rsidRPr="00373864">
                        <w:rPr>
                          <w:i/>
                          <w:sz w:val="28"/>
                          <w:szCs w:val="28"/>
                        </w:rPr>
                        <w:t xml:space="preserve"> Primary School</w:t>
                      </w:r>
                    </w:p>
                    <w:p w14:paraId="6D3C42C1" w14:textId="77777777" w:rsidR="00024DC6" w:rsidRPr="00373864" w:rsidRDefault="00024DC6">
                      <w:pPr>
                        <w:rPr>
                          <w:i/>
                          <w:sz w:val="28"/>
                          <w:szCs w:val="28"/>
                        </w:rPr>
                      </w:pPr>
                      <w:proofErr w:type="spellStart"/>
                      <w:r w:rsidRPr="00373864">
                        <w:rPr>
                          <w:i/>
                          <w:sz w:val="28"/>
                          <w:szCs w:val="28"/>
                        </w:rPr>
                        <w:t>Ashdon</w:t>
                      </w:r>
                      <w:proofErr w:type="spellEnd"/>
                    </w:p>
                    <w:p w14:paraId="3BD9DDED" w14:textId="77777777" w:rsidR="00024DC6" w:rsidRPr="00373864" w:rsidRDefault="00024DC6">
                      <w:pPr>
                        <w:rPr>
                          <w:i/>
                          <w:sz w:val="28"/>
                          <w:szCs w:val="28"/>
                        </w:rPr>
                      </w:pPr>
                      <w:r w:rsidRPr="00373864">
                        <w:rPr>
                          <w:i/>
                          <w:sz w:val="28"/>
                          <w:szCs w:val="28"/>
                        </w:rPr>
                        <w:t>Saffron Walden</w:t>
                      </w:r>
                    </w:p>
                    <w:p w14:paraId="302391A9" w14:textId="77777777" w:rsidR="00024DC6" w:rsidRPr="00373864" w:rsidRDefault="00024DC6">
                      <w:pPr>
                        <w:rPr>
                          <w:i/>
                          <w:sz w:val="28"/>
                          <w:szCs w:val="28"/>
                        </w:rPr>
                      </w:pPr>
                      <w:r w:rsidRPr="00373864">
                        <w:rPr>
                          <w:i/>
                          <w:sz w:val="28"/>
                          <w:szCs w:val="28"/>
                        </w:rPr>
                        <w:t>Essex CB10 2HB</w:t>
                      </w:r>
                    </w:p>
                    <w:p w14:paraId="5F97BB96" w14:textId="57CC26B0" w:rsidR="00024DC6" w:rsidRPr="00373864" w:rsidRDefault="00024DC6" w:rsidP="00373864">
                      <w:pPr>
                        <w:rPr>
                          <w:i/>
                          <w:sz w:val="28"/>
                          <w:szCs w:val="28"/>
                        </w:rPr>
                      </w:pPr>
                      <w:r w:rsidRPr="00373864">
                        <w:rPr>
                          <w:i/>
                          <w:sz w:val="28"/>
                          <w:szCs w:val="28"/>
                        </w:rPr>
                        <w:t>Telephone: 01799 584219</w:t>
                      </w:r>
                    </w:p>
                    <w:p w14:paraId="5B04565D" w14:textId="77777777" w:rsidR="00024DC6" w:rsidRPr="00373864" w:rsidRDefault="003C64C7" w:rsidP="00373864">
                      <w:pPr>
                        <w:rPr>
                          <w:i/>
                          <w:sz w:val="28"/>
                          <w:szCs w:val="28"/>
                        </w:rPr>
                      </w:pPr>
                      <w:r w:rsidRPr="003C64C7">
                        <w:rPr>
                          <w:i/>
                          <w:sz w:val="28"/>
                          <w:szCs w:val="28"/>
                        </w:rPr>
                        <w:t>www.ashdon.essex.sch.uk</w:t>
                      </w:r>
                      <w:r>
                        <w:rPr>
                          <w:i/>
                          <w:sz w:val="28"/>
                          <w:szCs w:val="28"/>
                        </w:rPr>
                        <w:t xml:space="preserve"> </w:t>
                      </w:r>
                      <w:r w:rsidR="00024DC6" w:rsidRPr="00373864">
                        <w:rPr>
                          <w:i/>
                          <w:sz w:val="28"/>
                          <w:szCs w:val="28"/>
                        </w:rPr>
                        <w:t>admin@ashdon.essex.sch.uk</w:t>
                      </w:r>
                    </w:p>
                    <w:p w14:paraId="507204B4" w14:textId="0E4893BD" w:rsidR="00024DC6" w:rsidRPr="00373864" w:rsidRDefault="00024DC6">
                      <w:pPr>
                        <w:rPr>
                          <w:i/>
                          <w:sz w:val="28"/>
                          <w:szCs w:val="28"/>
                        </w:rPr>
                      </w:pPr>
                      <w:r w:rsidRPr="00373864">
                        <w:rPr>
                          <w:i/>
                          <w:sz w:val="28"/>
                          <w:szCs w:val="28"/>
                        </w:rPr>
                        <w:t xml:space="preserve">Headteacher: Mr. </w:t>
                      </w:r>
                      <w:r w:rsidR="00E05558">
                        <w:rPr>
                          <w:i/>
                          <w:sz w:val="28"/>
                          <w:szCs w:val="28"/>
                        </w:rPr>
                        <w:t>S. Rance</w:t>
                      </w:r>
                    </w:p>
                  </w:txbxContent>
                </v:textbox>
              </v:shape>
            </w:pict>
          </mc:Fallback>
        </mc:AlternateContent>
      </w:r>
    </w:p>
    <w:p w14:paraId="71006714" w14:textId="77777777" w:rsidR="00024DC6" w:rsidRPr="00D11D67" w:rsidRDefault="00024DC6" w:rsidP="002B00E6">
      <w:pPr>
        <w:rPr>
          <w:rFonts w:ascii="Century Gothic" w:hAnsi="Century Gothic"/>
          <w:i/>
          <w:sz w:val="22"/>
          <w:szCs w:val="22"/>
        </w:rPr>
      </w:pPr>
      <w:r w:rsidRPr="00D11D67">
        <w:rPr>
          <w:rFonts w:ascii="Century Gothic" w:hAnsi="Century Gothic"/>
          <w:i/>
          <w:sz w:val="22"/>
          <w:szCs w:val="22"/>
        </w:rPr>
        <w:t xml:space="preserve">  </w:t>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p>
    <w:p w14:paraId="377F58F0" w14:textId="77777777" w:rsidR="00024DC6" w:rsidRPr="00D11D67" w:rsidRDefault="00024DC6" w:rsidP="002B00E6">
      <w:pPr>
        <w:rPr>
          <w:rFonts w:ascii="Century Gothic" w:hAnsi="Century Gothic"/>
          <w:i/>
          <w:sz w:val="22"/>
          <w:szCs w:val="22"/>
        </w:rPr>
      </w:pPr>
    </w:p>
    <w:p w14:paraId="2B83AD9B" w14:textId="77777777" w:rsidR="00024DC6" w:rsidRPr="00D11D67" w:rsidRDefault="00024DC6" w:rsidP="002B00E6">
      <w:pPr>
        <w:rPr>
          <w:rFonts w:ascii="Century Gothic" w:hAnsi="Century Gothic"/>
          <w:sz w:val="22"/>
          <w:szCs w:val="22"/>
        </w:rPr>
      </w:pPr>
    </w:p>
    <w:p w14:paraId="75A7D28C" w14:textId="77777777" w:rsidR="00024DC6" w:rsidRPr="00D11D67" w:rsidRDefault="00024DC6" w:rsidP="002B00E6">
      <w:pPr>
        <w:rPr>
          <w:rFonts w:ascii="Century Gothic" w:hAnsi="Century Gothic"/>
          <w:sz w:val="22"/>
          <w:szCs w:val="22"/>
        </w:rPr>
      </w:pPr>
      <w:r w:rsidRPr="00D11D67">
        <w:rPr>
          <w:rFonts w:ascii="Century Gothic" w:hAnsi="Century Gothic"/>
          <w:sz w:val="22"/>
          <w:szCs w:val="22"/>
        </w:rPr>
        <w:t>D</w:t>
      </w:r>
    </w:p>
    <w:p w14:paraId="42452A63" w14:textId="77777777" w:rsidR="00024DC6" w:rsidRPr="00D11D67" w:rsidRDefault="00024DC6" w:rsidP="002B00E6">
      <w:pPr>
        <w:rPr>
          <w:rFonts w:ascii="Century Gothic" w:hAnsi="Century Gothic"/>
          <w:sz w:val="22"/>
          <w:szCs w:val="22"/>
        </w:rPr>
      </w:pPr>
    </w:p>
    <w:p w14:paraId="7277F699" w14:textId="77777777" w:rsidR="00024DC6" w:rsidRPr="00D11D67" w:rsidRDefault="00024DC6" w:rsidP="002B00E6">
      <w:pPr>
        <w:rPr>
          <w:rFonts w:ascii="Century Gothic" w:hAnsi="Century Gothic"/>
          <w:sz w:val="22"/>
          <w:szCs w:val="22"/>
        </w:rPr>
      </w:pPr>
    </w:p>
    <w:p w14:paraId="7F3C353A" w14:textId="77777777" w:rsidR="00024DC6" w:rsidRPr="00D11D67" w:rsidRDefault="00024DC6" w:rsidP="002B00E6">
      <w:pPr>
        <w:rPr>
          <w:rFonts w:ascii="Century Gothic" w:hAnsi="Century Gothic"/>
          <w:sz w:val="22"/>
          <w:szCs w:val="22"/>
        </w:rPr>
      </w:pPr>
    </w:p>
    <w:p w14:paraId="43D2F6C5" w14:textId="77777777" w:rsidR="00024DC6" w:rsidRPr="00D11D67" w:rsidRDefault="00024DC6" w:rsidP="002B00E6">
      <w:pPr>
        <w:rPr>
          <w:rFonts w:ascii="Century Gothic" w:hAnsi="Century Gothic"/>
          <w:sz w:val="22"/>
          <w:szCs w:val="22"/>
        </w:rPr>
      </w:pPr>
    </w:p>
    <w:p w14:paraId="0F51B16C" w14:textId="77777777" w:rsidR="00024DC6" w:rsidRPr="00D11D67" w:rsidRDefault="00024DC6" w:rsidP="002B00E6">
      <w:pPr>
        <w:rPr>
          <w:rFonts w:ascii="Century Gothic" w:hAnsi="Century Gothic"/>
          <w:sz w:val="22"/>
          <w:szCs w:val="22"/>
        </w:rPr>
      </w:pPr>
    </w:p>
    <w:p w14:paraId="4C102525" w14:textId="77777777" w:rsidR="00024DC6" w:rsidRPr="00D11D67" w:rsidRDefault="00024DC6" w:rsidP="002B00E6">
      <w:pPr>
        <w:rPr>
          <w:rFonts w:ascii="Century Gothic" w:hAnsi="Century Gothic"/>
          <w:sz w:val="22"/>
          <w:szCs w:val="22"/>
        </w:rPr>
      </w:pPr>
    </w:p>
    <w:p w14:paraId="227BE0E8" w14:textId="36FDC1EC" w:rsidR="003D0684" w:rsidRPr="000E20B2" w:rsidRDefault="000E20B2" w:rsidP="000E20B2">
      <w:pPr>
        <w:jc w:val="right"/>
        <w:rPr>
          <w:rFonts w:asciiTheme="minorHAnsi" w:hAnsiTheme="minorHAnsi" w:cstheme="minorHAnsi"/>
          <w:sz w:val="22"/>
          <w:szCs w:val="22"/>
        </w:rPr>
      </w:pPr>
      <w:r>
        <w:rPr>
          <w:rFonts w:asciiTheme="minorHAnsi" w:hAnsiTheme="minorHAnsi" w:cstheme="minorHAnsi"/>
          <w:sz w:val="22"/>
          <w:szCs w:val="22"/>
        </w:rPr>
        <w:t>5</w:t>
      </w:r>
      <w:r w:rsidR="00353F94" w:rsidRPr="00353F94">
        <w:rPr>
          <w:rFonts w:asciiTheme="minorHAnsi" w:hAnsiTheme="minorHAnsi" w:cstheme="minorHAnsi"/>
          <w:sz w:val="22"/>
          <w:szCs w:val="22"/>
          <w:vertAlign w:val="superscript"/>
        </w:rPr>
        <w:t>th</w:t>
      </w:r>
      <w:r w:rsidR="00353F94">
        <w:rPr>
          <w:rFonts w:asciiTheme="minorHAnsi" w:hAnsiTheme="minorHAnsi" w:cstheme="minorHAnsi"/>
          <w:sz w:val="22"/>
          <w:szCs w:val="22"/>
        </w:rPr>
        <w:t xml:space="preserve"> </w:t>
      </w:r>
      <w:r w:rsidR="004F001A">
        <w:rPr>
          <w:rFonts w:asciiTheme="minorHAnsi" w:hAnsiTheme="minorHAnsi" w:cstheme="minorHAnsi"/>
          <w:sz w:val="22"/>
          <w:szCs w:val="22"/>
        </w:rPr>
        <w:t>M</w:t>
      </w:r>
      <w:r>
        <w:rPr>
          <w:rFonts w:asciiTheme="minorHAnsi" w:hAnsiTheme="minorHAnsi" w:cstheme="minorHAnsi"/>
          <w:sz w:val="22"/>
          <w:szCs w:val="22"/>
        </w:rPr>
        <w:t>ay</w:t>
      </w:r>
      <w:r w:rsidR="00353F94">
        <w:rPr>
          <w:rFonts w:asciiTheme="minorHAnsi" w:hAnsiTheme="minorHAnsi" w:cstheme="minorHAnsi"/>
          <w:sz w:val="22"/>
          <w:szCs w:val="22"/>
        </w:rPr>
        <w:t xml:space="preserve"> 202</w:t>
      </w:r>
      <w:r w:rsidR="008D0B12">
        <w:rPr>
          <w:rFonts w:asciiTheme="minorHAnsi" w:hAnsiTheme="minorHAnsi" w:cstheme="minorHAnsi"/>
          <w:sz w:val="22"/>
          <w:szCs w:val="22"/>
        </w:rPr>
        <w:t>1</w:t>
      </w:r>
    </w:p>
    <w:p w14:paraId="4C790240" w14:textId="39B2BA25" w:rsidR="00803DDE" w:rsidRDefault="00803DDE" w:rsidP="00803DDE">
      <w:pPr>
        <w:rPr>
          <w:rFonts w:asciiTheme="minorHAnsi" w:hAnsiTheme="minorHAnsi" w:cstheme="minorHAnsi"/>
          <w:sz w:val="22"/>
          <w:szCs w:val="22"/>
        </w:rPr>
      </w:pPr>
      <w:r>
        <w:rPr>
          <w:rFonts w:asciiTheme="minorHAnsi" w:hAnsiTheme="minorHAnsi" w:cstheme="minorHAnsi"/>
          <w:sz w:val="22"/>
          <w:szCs w:val="22"/>
        </w:rPr>
        <w:t xml:space="preserve">Dear </w:t>
      </w:r>
      <w:r w:rsidR="00FC5C05">
        <w:rPr>
          <w:rFonts w:asciiTheme="minorHAnsi" w:hAnsiTheme="minorHAnsi" w:cstheme="minorHAnsi"/>
          <w:sz w:val="22"/>
          <w:szCs w:val="22"/>
        </w:rPr>
        <w:t>parents and carers</w:t>
      </w:r>
      <w:r>
        <w:rPr>
          <w:rFonts w:asciiTheme="minorHAnsi" w:hAnsiTheme="minorHAnsi" w:cstheme="minorHAnsi"/>
          <w:sz w:val="22"/>
          <w:szCs w:val="22"/>
        </w:rPr>
        <w:t>,</w:t>
      </w:r>
    </w:p>
    <w:p w14:paraId="189BE6CD" w14:textId="2FF1F348" w:rsidR="000E20B2" w:rsidRPr="00020F90" w:rsidRDefault="000E20B2" w:rsidP="00803DDE">
      <w:pPr>
        <w:rPr>
          <w:rFonts w:asciiTheme="minorHAnsi" w:hAnsiTheme="minorHAnsi" w:cstheme="minorHAnsi"/>
          <w:sz w:val="8"/>
          <w:szCs w:val="8"/>
        </w:rPr>
      </w:pPr>
    </w:p>
    <w:p w14:paraId="7D311817" w14:textId="0354F549" w:rsidR="000E20B2" w:rsidRDefault="000E20B2" w:rsidP="00803DDE">
      <w:pPr>
        <w:rPr>
          <w:rFonts w:asciiTheme="minorHAnsi" w:hAnsiTheme="minorHAnsi" w:cstheme="minorHAnsi"/>
          <w:sz w:val="22"/>
          <w:szCs w:val="22"/>
        </w:rPr>
      </w:pPr>
      <w:r>
        <w:rPr>
          <w:rFonts w:asciiTheme="minorHAnsi" w:hAnsiTheme="minorHAnsi" w:cstheme="minorHAnsi"/>
          <w:sz w:val="22"/>
          <w:szCs w:val="22"/>
        </w:rPr>
        <w:t xml:space="preserve">As you will be aware from earlier communications </w:t>
      </w:r>
      <w:r w:rsidR="00020F90">
        <w:rPr>
          <w:rFonts w:asciiTheme="minorHAnsi" w:hAnsiTheme="minorHAnsi" w:cstheme="minorHAnsi"/>
          <w:sz w:val="22"/>
          <w:szCs w:val="22"/>
        </w:rPr>
        <w:t>I have sent</w:t>
      </w:r>
      <w:r>
        <w:rPr>
          <w:rFonts w:asciiTheme="minorHAnsi" w:hAnsiTheme="minorHAnsi" w:cstheme="minorHAnsi"/>
          <w:sz w:val="22"/>
          <w:szCs w:val="22"/>
        </w:rPr>
        <w:t>, Class 3 have covered puberty as part of the science curriculum. During this term, Mrs Lunn will look at this again as part of the RSHE curriculum, which will include physical and emotional changes during puberty and menstruation. All of these aspects are part of the Government’s statutory curriculum, so no child can opt-out of these.</w:t>
      </w:r>
    </w:p>
    <w:p w14:paraId="5093E0FE" w14:textId="77777777" w:rsidR="000E20B2" w:rsidRPr="00020F90" w:rsidRDefault="000E20B2" w:rsidP="00803DDE">
      <w:pPr>
        <w:rPr>
          <w:rFonts w:asciiTheme="minorHAnsi" w:hAnsiTheme="minorHAnsi" w:cstheme="minorHAnsi"/>
          <w:sz w:val="12"/>
          <w:szCs w:val="12"/>
        </w:rPr>
      </w:pPr>
    </w:p>
    <w:p w14:paraId="0666FCAD" w14:textId="37F625D1" w:rsidR="000E20B2" w:rsidRDefault="000E20B2" w:rsidP="00803DDE">
      <w:pPr>
        <w:rPr>
          <w:rFonts w:asciiTheme="minorHAnsi" w:hAnsiTheme="minorHAnsi" w:cstheme="minorHAnsi"/>
          <w:sz w:val="22"/>
          <w:szCs w:val="22"/>
        </w:rPr>
      </w:pPr>
      <w:r>
        <w:rPr>
          <w:rFonts w:asciiTheme="minorHAnsi" w:hAnsiTheme="minorHAnsi" w:cstheme="minorHAnsi"/>
          <w:sz w:val="22"/>
          <w:szCs w:val="22"/>
        </w:rPr>
        <w:t xml:space="preserve">However, there are 2 elements of the RSHE curriculum that are non-statutory, therefore require parent permission for your child to take part. The 2 areas covered will be conception and pregnancy/child birth. The children will learn about the following vocabulary: </w:t>
      </w:r>
      <w:r w:rsidR="00020F90">
        <w:rPr>
          <w:rFonts w:asciiTheme="minorHAnsi" w:hAnsiTheme="minorHAnsi" w:cstheme="minorHAnsi"/>
          <w:sz w:val="22"/>
          <w:szCs w:val="22"/>
        </w:rPr>
        <w:t>S</w:t>
      </w:r>
      <w:r w:rsidRPr="000E20B2">
        <w:rPr>
          <w:rFonts w:asciiTheme="minorHAnsi" w:hAnsiTheme="minorHAnsi" w:cstheme="minorHAnsi"/>
          <w:sz w:val="22"/>
          <w:szCs w:val="22"/>
        </w:rPr>
        <w:t>perm, egg, erection, fertilise, conception, sexual intercourse, relationship, pregnancy, commitment, baby, love</w:t>
      </w:r>
      <w:r w:rsidR="00020F90">
        <w:rPr>
          <w:rFonts w:asciiTheme="minorHAnsi" w:hAnsiTheme="minorHAnsi" w:cstheme="minorHAnsi"/>
          <w:sz w:val="22"/>
          <w:szCs w:val="22"/>
        </w:rPr>
        <w:t xml:space="preserve"> and</w:t>
      </w:r>
      <w:r w:rsidRPr="000E20B2">
        <w:rPr>
          <w:rFonts w:asciiTheme="minorHAnsi" w:hAnsiTheme="minorHAnsi" w:cstheme="minorHAnsi"/>
          <w:sz w:val="22"/>
          <w:szCs w:val="22"/>
        </w:rPr>
        <w:t xml:space="preserve"> care</w:t>
      </w:r>
      <w:r w:rsidR="00020F90">
        <w:rPr>
          <w:rFonts w:asciiTheme="minorHAnsi" w:hAnsiTheme="minorHAnsi" w:cstheme="minorHAnsi"/>
          <w:sz w:val="22"/>
          <w:szCs w:val="22"/>
        </w:rPr>
        <w:t>.</w:t>
      </w:r>
      <w:r>
        <w:rPr>
          <w:rFonts w:asciiTheme="minorHAnsi" w:hAnsiTheme="minorHAnsi" w:cstheme="minorHAnsi"/>
          <w:sz w:val="22"/>
          <w:szCs w:val="22"/>
        </w:rPr>
        <w:t xml:space="preserve">  </w:t>
      </w:r>
    </w:p>
    <w:p w14:paraId="44341B92" w14:textId="77777777" w:rsidR="000E20B2" w:rsidRPr="00020F90" w:rsidRDefault="000E20B2" w:rsidP="00803DDE">
      <w:pPr>
        <w:rPr>
          <w:rFonts w:asciiTheme="minorHAnsi" w:hAnsiTheme="minorHAnsi" w:cstheme="minorHAnsi"/>
          <w:sz w:val="12"/>
          <w:szCs w:val="12"/>
        </w:rPr>
      </w:pPr>
    </w:p>
    <w:p w14:paraId="700EDC75" w14:textId="5B38857A" w:rsidR="000E20B2" w:rsidRDefault="00020F90" w:rsidP="00803DDE">
      <w:pPr>
        <w:rPr>
          <w:rFonts w:asciiTheme="minorHAnsi" w:hAnsiTheme="minorHAnsi" w:cstheme="minorHAnsi"/>
          <w:sz w:val="22"/>
          <w:szCs w:val="22"/>
        </w:rPr>
      </w:pPr>
      <w:r>
        <w:rPr>
          <w:rFonts w:asciiTheme="minorHAnsi" w:hAnsiTheme="minorHAnsi" w:cstheme="minorHAnsi"/>
          <w:sz w:val="22"/>
          <w:szCs w:val="22"/>
        </w:rPr>
        <w:t xml:space="preserve">If you wish for your child to miss these lessons, then you need to consider how/when your child will learn about these aspects, as there will not be another opportunity at our school. It is important that children have enough understanding and </w:t>
      </w:r>
      <w:r w:rsidR="006C5A82">
        <w:rPr>
          <w:rFonts w:asciiTheme="minorHAnsi" w:hAnsiTheme="minorHAnsi" w:cstheme="minorHAnsi"/>
          <w:sz w:val="22"/>
          <w:szCs w:val="22"/>
        </w:rPr>
        <w:t xml:space="preserve">accurate </w:t>
      </w:r>
      <w:r>
        <w:rPr>
          <w:rFonts w:asciiTheme="minorHAnsi" w:hAnsiTheme="minorHAnsi" w:cstheme="minorHAnsi"/>
          <w:sz w:val="22"/>
          <w:szCs w:val="22"/>
        </w:rPr>
        <w:t>knowledge to make informed decisions that keep them safe as they grow up – this is why the Government recommends that all children participate.</w:t>
      </w:r>
    </w:p>
    <w:p w14:paraId="4042AEA0" w14:textId="59320039" w:rsidR="00020F90" w:rsidRPr="006C5A82" w:rsidRDefault="00020F90" w:rsidP="00803DDE">
      <w:pPr>
        <w:rPr>
          <w:rFonts w:asciiTheme="minorHAnsi" w:hAnsiTheme="minorHAnsi" w:cstheme="minorHAnsi"/>
          <w:sz w:val="12"/>
          <w:szCs w:val="12"/>
        </w:rPr>
      </w:pPr>
    </w:p>
    <w:p w14:paraId="6E3F6B36" w14:textId="4A17CFAB" w:rsidR="00020F90" w:rsidRDefault="00020F90" w:rsidP="00803DDE">
      <w:pPr>
        <w:rPr>
          <w:rFonts w:asciiTheme="minorHAnsi" w:hAnsiTheme="minorHAnsi" w:cstheme="minorHAnsi"/>
          <w:sz w:val="22"/>
          <w:szCs w:val="22"/>
        </w:rPr>
      </w:pPr>
      <w:r>
        <w:rPr>
          <w:rFonts w:asciiTheme="minorHAnsi" w:hAnsiTheme="minorHAnsi" w:cstheme="minorHAnsi"/>
          <w:sz w:val="22"/>
          <w:szCs w:val="22"/>
        </w:rPr>
        <w:t>If you are happy for your child to take part in the lessons on conception and pregnancy/birth, then please complete the short form below.</w:t>
      </w:r>
      <w:r w:rsidR="006C5A82">
        <w:rPr>
          <w:rFonts w:asciiTheme="minorHAnsi" w:hAnsiTheme="minorHAnsi" w:cstheme="minorHAnsi"/>
          <w:sz w:val="22"/>
          <w:szCs w:val="22"/>
        </w:rPr>
        <w:t xml:space="preserve"> However, y</w:t>
      </w:r>
      <w:r w:rsidR="006C5A82">
        <w:rPr>
          <w:rFonts w:asciiTheme="minorHAnsi" w:hAnsiTheme="minorHAnsi" w:cstheme="minorHAnsi"/>
          <w:sz w:val="22"/>
          <w:szCs w:val="22"/>
        </w:rPr>
        <w:t>ou may decide that you do not wish for your child to participate in these specific lessons, in which case you need to complete the form on the 2</w:t>
      </w:r>
      <w:r w:rsidR="006C5A82" w:rsidRPr="00020F90">
        <w:rPr>
          <w:rFonts w:asciiTheme="minorHAnsi" w:hAnsiTheme="minorHAnsi" w:cstheme="minorHAnsi"/>
          <w:sz w:val="22"/>
          <w:szCs w:val="22"/>
          <w:vertAlign w:val="superscript"/>
        </w:rPr>
        <w:t>nd</w:t>
      </w:r>
      <w:r w:rsidR="006C5A82">
        <w:rPr>
          <w:rFonts w:asciiTheme="minorHAnsi" w:hAnsiTheme="minorHAnsi" w:cstheme="minorHAnsi"/>
          <w:sz w:val="22"/>
          <w:szCs w:val="22"/>
        </w:rPr>
        <w:t xml:space="preserve"> page of this letter and return the completed form back to me.</w:t>
      </w:r>
      <w:r w:rsidR="006C5A82">
        <w:rPr>
          <w:rFonts w:asciiTheme="minorHAnsi" w:hAnsiTheme="minorHAnsi" w:cstheme="minorHAnsi"/>
          <w:sz w:val="22"/>
          <w:szCs w:val="22"/>
        </w:rPr>
        <w:t xml:space="preserve"> Pupils who will not take part in these lessons, will be set alternative work to complete, whilst supervised in another room.</w:t>
      </w:r>
    </w:p>
    <w:p w14:paraId="100B477E" w14:textId="0E86B475" w:rsidR="00803DDE" w:rsidRPr="006C5A82" w:rsidRDefault="00803DDE" w:rsidP="00803DDE">
      <w:pPr>
        <w:rPr>
          <w:rFonts w:asciiTheme="minorHAnsi" w:hAnsiTheme="minorHAnsi" w:cstheme="minorHAnsi"/>
          <w:sz w:val="12"/>
          <w:szCs w:val="12"/>
        </w:rPr>
      </w:pPr>
    </w:p>
    <w:p w14:paraId="60C59E1B" w14:textId="7153752C" w:rsidR="006C5A82" w:rsidRDefault="006C5A82" w:rsidP="00803DDE">
      <w:pPr>
        <w:rPr>
          <w:rFonts w:asciiTheme="minorHAnsi" w:hAnsiTheme="minorHAnsi" w:cstheme="minorHAnsi"/>
          <w:sz w:val="22"/>
          <w:szCs w:val="22"/>
        </w:rPr>
      </w:pPr>
      <w:r>
        <w:rPr>
          <w:rFonts w:asciiTheme="minorHAnsi" w:hAnsiTheme="minorHAnsi" w:cstheme="minorHAnsi"/>
          <w:sz w:val="22"/>
          <w:szCs w:val="22"/>
        </w:rPr>
        <w:t xml:space="preserve">Mrs Lunn plans to teach the lessons on the last week before half term,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w/c 24</w:t>
      </w:r>
      <w:r w:rsidRPr="006C5A82">
        <w:rPr>
          <w:rFonts w:asciiTheme="minorHAnsi" w:hAnsiTheme="minorHAnsi" w:cstheme="minorHAnsi"/>
          <w:sz w:val="22"/>
          <w:szCs w:val="22"/>
          <w:vertAlign w:val="superscript"/>
        </w:rPr>
        <w:t>th</w:t>
      </w:r>
      <w:r>
        <w:rPr>
          <w:rFonts w:asciiTheme="minorHAnsi" w:hAnsiTheme="minorHAnsi" w:cstheme="minorHAnsi"/>
          <w:sz w:val="22"/>
          <w:szCs w:val="22"/>
        </w:rPr>
        <w:t xml:space="preserve"> May. If you have any queries, then please speak to either Mrs Lunn or myself as soon as possible.</w:t>
      </w:r>
    </w:p>
    <w:p w14:paraId="192CCDD0" w14:textId="77777777" w:rsidR="00803DDE" w:rsidRPr="006C5A82" w:rsidRDefault="00803DDE" w:rsidP="00803DDE">
      <w:pPr>
        <w:rPr>
          <w:rFonts w:asciiTheme="minorHAnsi" w:hAnsiTheme="minorHAnsi" w:cstheme="minorHAnsi"/>
          <w:sz w:val="12"/>
          <w:szCs w:val="12"/>
        </w:rPr>
      </w:pPr>
    </w:p>
    <w:p w14:paraId="1E4B0B38" w14:textId="1B560497" w:rsidR="00803DDE" w:rsidRDefault="000B25F7" w:rsidP="00803DDE">
      <w:pPr>
        <w:rPr>
          <w:rFonts w:asciiTheme="minorHAnsi" w:hAnsiTheme="minorHAnsi" w:cstheme="minorHAnsi"/>
          <w:sz w:val="22"/>
          <w:szCs w:val="22"/>
        </w:rPr>
      </w:pPr>
      <w:r>
        <w:rPr>
          <w:rFonts w:asciiTheme="minorHAnsi" w:hAnsiTheme="minorHAnsi" w:cstheme="minorHAnsi"/>
          <w:sz w:val="22"/>
          <w:szCs w:val="22"/>
        </w:rPr>
        <w:t>Yours sincerely</w:t>
      </w:r>
      <w:r w:rsidR="00803DDE">
        <w:rPr>
          <w:rFonts w:asciiTheme="minorHAnsi" w:hAnsiTheme="minorHAnsi" w:cstheme="minorHAnsi"/>
          <w:sz w:val="22"/>
          <w:szCs w:val="22"/>
        </w:rPr>
        <w:t>,</w:t>
      </w:r>
    </w:p>
    <w:p w14:paraId="7BFEDD48" w14:textId="77777777" w:rsidR="00803DDE" w:rsidRDefault="00803DDE" w:rsidP="00803DDE">
      <w:pPr>
        <w:rPr>
          <w:rFonts w:asciiTheme="minorHAnsi" w:hAnsiTheme="minorHAnsi" w:cstheme="minorHAnsi"/>
          <w:sz w:val="22"/>
          <w:szCs w:val="22"/>
        </w:rPr>
      </w:pPr>
    </w:p>
    <w:p w14:paraId="3DC0AABE" w14:textId="77777777" w:rsidR="00803DDE" w:rsidRDefault="00803DDE" w:rsidP="00803DDE">
      <w:pPr>
        <w:rPr>
          <w:rFonts w:asciiTheme="minorHAnsi" w:hAnsiTheme="minorHAnsi" w:cstheme="minorHAnsi"/>
          <w:sz w:val="22"/>
          <w:szCs w:val="22"/>
        </w:rPr>
      </w:pPr>
      <w:r w:rsidRPr="00A6516A">
        <w:rPr>
          <w:rFonts w:ascii="Arial" w:hAnsi="Arial" w:cs="Arial"/>
          <w:noProof/>
          <w:sz w:val="20"/>
          <w:szCs w:val="20"/>
        </w:rPr>
        <w:drawing>
          <wp:inline distT="0" distB="0" distL="0" distR="0" wp14:anchorId="30674BF4" wp14:editId="05D9A1B1">
            <wp:extent cx="1171575" cy="342900"/>
            <wp:effectExtent l="0" t="0" r="9525" b="0"/>
            <wp:docPr id="9" name="Picture 9"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p>
    <w:p w14:paraId="59F9C75B" w14:textId="77777777" w:rsidR="00803DDE" w:rsidRDefault="00803DDE" w:rsidP="00803DDE">
      <w:pPr>
        <w:rPr>
          <w:rFonts w:asciiTheme="minorHAnsi" w:hAnsiTheme="minorHAnsi" w:cstheme="minorHAnsi"/>
          <w:sz w:val="22"/>
          <w:szCs w:val="22"/>
        </w:rPr>
      </w:pPr>
      <w:r>
        <w:rPr>
          <w:rFonts w:asciiTheme="minorHAnsi" w:hAnsiTheme="minorHAnsi" w:cstheme="minorHAnsi"/>
          <w:sz w:val="22"/>
          <w:szCs w:val="22"/>
        </w:rPr>
        <w:t>Simon Rance</w:t>
      </w:r>
    </w:p>
    <w:p w14:paraId="09E23536" w14:textId="02E862A2" w:rsidR="00803DDE" w:rsidRDefault="00803DDE" w:rsidP="00803DDE">
      <w:pPr>
        <w:rPr>
          <w:rFonts w:asciiTheme="minorHAnsi" w:hAnsiTheme="minorHAnsi" w:cstheme="minorHAnsi"/>
          <w:sz w:val="22"/>
          <w:szCs w:val="22"/>
        </w:rPr>
      </w:pPr>
      <w:r>
        <w:rPr>
          <w:rFonts w:asciiTheme="minorHAnsi" w:hAnsiTheme="minorHAnsi" w:cstheme="minorHAnsi"/>
          <w:sz w:val="22"/>
          <w:szCs w:val="22"/>
        </w:rPr>
        <w:t xml:space="preserve">Headteacher </w:t>
      </w:r>
    </w:p>
    <w:p w14:paraId="281C8A24" w14:textId="12624F93" w:rsidR="006C5A82" w:rsidRDefault="006C5A82" w:rsidP="00803DDE">
      <w:pPr>
        <w:rPr>
          <w:rFonts w:asciiTheme="minorHAnsi" w:hAnsiTheme="minorHAnsi" w:cstheme="minorHAnsi"/>
          <w:sz w:val="22"/>
          <w:szCs w:val="22"/>
        </w:rPr>
      </w:pPr>
      <w:r>
        <w:rPr>
          <w:rFonts w:asciiTheme="minorHAnsi" w:hAnsiTheme="minorHAnsi" w:cstheme="minorHAnsi"/>
          <w:sz w:val="22"/>
          <w:szCs w:val="22"/>
        </w:rPr>
        <w:t>--------------------------------------------------------------------------------------------------------------------------------------</w:t>
      </w:r>
    </w:p>
    <w:p w14:paraId="60938075" w14:textId="627F4549" w:rsidR="006C5A82" w:rsidRPr="006C5A82" w:rsidRDefault="006C5A82" w:rsidP="006C5A82">
      <w:pPr>
        <w:jc w:val="center"/>
        <w:rPr>
          <w:rFonts w:asciiTheme="minorHAnsi" w:hAnsiTheme="minorHAnsi" w:cstheme="minorHAnsi"/>
          <w:color w:val="FF0000"/>
          <w:sz w:val="22"/>
          <w:szCs w:val="22"/>
        </w:rPr>
      </w:pPr>
      <w:r w:rsidRPr="006C5A82">
        <w:rPr>
          <w:rFonts w:asciiTheme="minorHAnsi" w:hAnsiTheme="minorHAnsi" w:cstheme="minorHAnsi"/>
          <w:color w:val="FF0000"/>
          <w:sz w:val="22"/>
          <w:szCs w:val="22"/>
        </w:rPr>
        <w:t>Please return this form to the school by Monday 17</w:t>
      </w:r>
      <w:r w:rsidRPr="006C5A82">
        <w:rPr>
          <w:rFonts w:asciiTheme="minorHAnsi" w:hAnsiTheme="minorHAnsi" w:cstheme="minorHAnsi"/>
          <w:color w:val="FF0000"/>
          <w:sz w:val="22"/>
          <w:szCs w:val="22"/>
          <w:vertAlign w:val="superscript"/>
        </w:rPr>
        <w:t>th</w:t>
      </w:r>
      <w:r w:rsidRPr="006C5A82">
        <w:rPr>
          <w:rFonts w:asciiTheme="minorHAnsi" w:hAnsiTheme="minorHAnsi" w:cstheme="minorHAnsi"/>
          <w:color w:val="FF0000"/>
          <w:sz w:val="22"/>
          <w:szCs w:val="22"/>
        </w:rPr>
        <w:t xml:space="preserve"> May at the latest.</w:t>
      </w:r>
    </w:p>
    <w:p w14:paraId="1CEEB1E3" w14:textId="77777777" w:rsidR="006C5A82" w:rsidRDefault="006C5A82" w:rsidP="00803DDE">
      <w:pPr>
        <w:rPr>
          <w:rFonts w:asciiTheme="minorHAnsi" w:hAnsiTheme="minorHAnsi" w:cstheme="minorHAnsi"/>
          <w:sz w:val="22"/>
          <w:szCs w:val="22"/>
        </w:rPr>
      </w:pPr>
    </w:p>
    <w:p w14:paraId="3C2473C3" w14:textId="453BA9D2" w:rsidR="006C5A82" w:rsidRDefault="006C5A82" w:rsidP="00803DDE">
      <w:pPr>
        <w:rPr>
          <w:rFonts w:asciiTheme="minorHAnsi" w:hAnsiTheme="minorHAnsi" w:cstheme="minorHAnsi"/>
          <w:sz w:val="22"/>
          <w:szCs w:val="22"/>
        </w:rPr>
      </w:pPr>
      <w:r>
        <w:rPr>
          <w:rFonts w:asciiTheme="minorHAnsi" w:hAnsiTheme="minorHAnsi" w:cstheme="minorHAnsi"/>
          <w:sz w:val="22"/>
          <w:szCs w:val="22"/>
        </w:rPr>
        <w:t>Name of child: ___________________________________</w:t>
      </w:r>
    </w:p>
    <w:p w14:paraId="60927FAC" w14:textId="6F38CBDD" w:rsidR="006C5A82" w:rsidRDefault="006C5A82" w:rsidP="00803DDE">
      <w:pPr>
        <w:rPr>
          <w:rFonts w:asciiTheme="minorHAnsi" w:hAnsiTheme="minorHAnsi" w:cstheme="minorHAnsi"/>
          <w:sz w:val="22"/>
          <w:szCs w:val="22"/>
        </w:rPr>
      </w:pPr>
    </w:p>
    <w:p w14:paraId="70F1CA14" w14:textId="713D7AFB" w:rsidR="006C5A82" w:rsidRDefault="006C5A82" w:rsidP="00803DDE">
      <w:pPr>
        <w:rPr>
          <w:rFonts w:asciiTheme="minorHAnsi" w:hAnsiTheme="minorHAnsi" w:cstheme="minorHAnsi"/>
          <w:sz w:val="22"/>
          <w:szCs w:val="22"/>
        </w:rPr>
      </w:pPr>
      <w:r>
        <w:rPr>
          <w:rFonts w:asciiTheme="minorHAnsi" w:hAnsiTheme="minorHAnsi" w:cstheme="minorHAnsi"/>
          <w:sz w:val="22"/>
          <w:szCs w:val="22"/>
        </w:rPr>
        <w:t>I give permission for the above child to participate in the lessons on conception and pregnancy/child birth.</w:t>
      </w:r>
    </w:p>
    <w:p w14:paraId="5EA3E8DE" w14:textId="512965E3" w:rsidR="006C5A82" w:rsidRDefault="006C5A82" w:rsidP="00803DDE">
      <w:pPr>
        <w:rPr>
          <w:rFonts w:asciiTheme="minorHAnsi" w:hAnsiTheme="minorHAnsi" w:cstheme="minorHAnsi"/>
          <w:sz w:val="22"/>
          <w:szCs w:val="22"/>
        </w:rPr>
      </w:pPr>
    </w:p>
    <w:p w14:paraId="3C369C1E" w14:textId="089C8DBC" w:rsidR="006C5A82" w:rsidRDefault="006C5A82" w:rsidP="00803DDE">
      <w:pPr>
        <w:rPr>
          <w:rFonts w:asciiTheme="minorHAnsi" w:hAnsiTheme="minorHAnsi" w:cstheme="minorHAnsi"/>
          <w:sz w:val="22"/>
          <w:szCs w:val="22"/>
        </w:rPr>
      </w:pPr>
      <w:r>
        <w:rPr>
          <w:rFonts w:asciiTheme="minorHAnsi" w:hAnsiTheme="minorHAnsi" w:cstheme="minorHAnsi"/>
          <w:sz w:val="22"/>
          <w:szCs w:val="22"/>
        </w:rPr>
        <w:t>Signed: __________________       Name of parent/carer: _____________________     Date: ________</w:t>
      </w:r>
    </w:p>
    <w:p w14:paraId="78F60BE2" w14:textId="1232CBD9" w:rsidR="006C5A82" w:rsidRDefault="006C5A82" w:rsidP="00803DDE">
      <w:pPr>
        <w:rPr>
          <w:rFonts w:asciiTheme="minorHAnsi" w:hAnsiTheme="minorHAnsi" w:cstheme="minorHAnsi"/>
          <w:sz w:val="22"/>
          <w:szCs w:val="22"/>
        </w:rPr>
      </w:pPr>
    </w:p>
    <w:p w14:paraId="41C3094A" w14:textId="72484455" w:rsidR="006C5A82" w:rsidRDefault="006C5A82" w:rsidP="00803DDE">
      <w:pPr>
        <w:rPr>
          <w:rFonts w:asciiTheme="minorHAnsi" w:hAnsiTheme="minorHAnsi" w:cstheme="minorHAnsi"/>
          <w:sz w:val="22"/>
          <w:szCs w:val="22"/>
        </w:rPr>
      </w:pPr>
    </w:p>
    <w:p w14:paraId="722DC79F" w14:textId="61501093" w:rsidR="006C5A82" w:rsidRDefault="006C5A82" w:rsidP="00803DDE">
      <w:pPr>
        <w:rPr>
          <w:rFonts w:asciiTheme="minorHAnsi" w:hAnsiTheme="minorHAnsi" w:cstheme="minorHAnsi"/>
          <w:sz w:val="22"/>
          <w:szCs w:val="22"/>
        </w:rPr>
      </w:pPr>
    </w:p>
    <w:p w14:paraId="3C417E99" w14:textId="77777777" w:rsidR="006C5A82" w:rsidRPr="006C5A82" w:rsidRDefault="006C5A82" w:rsidP="006C5A82">
      <w:pPr>
        <w:pStyle w:val="Heading3"/>
        <w:rPr>
          <w:rFonts w:ascii="Arial" w:hAnsi="Arial" w:cs="Arial"/>
        </w:rPr>
      </w:pPr>
      <w:r w:rsidRPr="006C5A82">
        <w:rPr>
          <w:rFonts w:ascii="Arial" w:hAnsi="Arial" w:cs="Arial"/>
        </w:rPr>
        <w:lastRenderedPageBreak/>
        <w:t xml:space="preserve">Parent form: withdrawal from non-statutory Sex Education </w:t>
      </w:r>
    </w:p>
    <w:p w14:paraId="37A28481" w14:textId="77777777" w:rsidR="006C5A82" w:rsidRDefault="006C5A82" w:rsidP="006C5A82">
      <w:pPr>
        <w:pStyle w:val="1bodycopy10pt"/>
      </w:pPr>
    </w:p>
    <w:tbl>
      <w:tblPr>
        <w:tblW w:w="9944" w:type="dxa"/>
        <w:tblInd w:w="-44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9"/>
        <w:gridCol w:w="2731"/>
        <w:gridCol w:w="1080"/>
        <w:gridCol w:w="4384"/>
      </w:tblGrid>
      <w:tr w:rsidR="006C5A82" w14:paraId="63B719AE" w14:textId="77777777" w:rsidTr="006C5A82">
        <w:trPr>
          <w:cantSplit/>
          <w:trHeight w:val="325"/>
          <w:tblHeader/>
        </w:trPr>
        <w:tc>
          <w:tcPr>
            <w:tcW w:w="9944"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0C2294B" w14:textId="77777777" w:rsidR="006C5A82" w:rsidRPr="00E72800" w:rsidRDefault="006C5A82" w:rsidP="00313984">
            <w:pPr>
              <w:pStyle w:val="1bodycopy"/>
              <w:spacing w:after="0"/>
              <w:contextualSpacing/>
              <w:rPr>
                <w:caps/>
                <w:color w:val="F8F8F8"/>
              </w:rPr>
            </w:pPr>
            <w:r>
              <w:rPr>
                <w:caps/>
              </w:rPr>
              <w:t>To be completed by parents</w:t>
            </w:r>
          </w:p>
        </w:tc>
      </w:tr>
      <w:tr w:rsidR="006C5A82" w14:paraId="4254E087" w14:textId="77777777" w:rsidTr="006C5A82">
        <w:trPr>
          <w:trHeight w:val="498"/>
        </w:trPr>
        <w:tc>
          <w:tcPr>
            <w:tcW w:w="1749" w:type="dxa"/>
            <w:shd w:val="clear" w:color="auto" w:fill="auto"/>
            <w:tcMar>
              <w:top w:w="113" w:type="dxa"/>
              <w:bottom w:w="113" w:type="dxa"/>
            </w:tcMar>
          </w:tcPr>
          <w:p w14:paraId="026116BC" w14:textId="77777777" w:rsidR="006C5A82" w:rsidRPr="006946A0" w:rsidRDefault="006C5A82" w:rsidP="00313984">
            <w:pPr>
              <w:pStyle w:val="7Tablebodycopy"/>
            </w:pPr>
            <w:r>
              <w:t>Name of child</w:t>
            </w:r>
          </w:p>
        </w:tc>
        <w:tc>
          <w:tcPr>
            <w:tcW w:w="2731" w:type="dxa"/>
            <w:shd w:val="clear" w:color="auto" w:fill="auto"/>
            <w:tcMar>
              <w:top w:w="113" w:type="dxa"/>
              <w:bottom w:w="113" w:type="dxa"/>
            </w:tcMar>
          </w:tcPr>
          <w:p w14:paraId="61B1DAB3" w14:textId="77777777" w:rsidR="006C5A82" w:rsidRDefault="006C5A82" w:rsidP="00313984">
            <w:pPr>
              <w:pStyle w:val="7Tablebodybulleted"/>
              <w:numPr>
                <w:ilvl w:val="0"/>
                <w:numId w:val="0"/>
              </w:numPr>
            </w:pPr>
          </w:p>
        </w:tc>
        <w:tc>
          <w:tcPr>
            <w:tcW w:w="1080" w:type="dxa"/>
            <w:shd w:val="clear" w:color="auto" w:fill="auto"/>
          </w:tcPr>
          <w:p w14:paraId="7F1FEBE7" w14:textId="77777777" w:rsidR="006C5A82" w:rsidRDefault="006C5A82" w:rsidP="00313984">
            <w:pPr>
              <w:pStyle w:val="7Tablebodybulleted"/>
              <w:numPr>
                <w:ilvl w:val="0"/>
                <w:numId w:val="0"/>
              </w:numPr>
            </w:pPr>
            <w:r>
              <w:t>Class</w:t>
            </w:r>
          </w:p>
        </w:tc>
        <w:tc>
          <w:tcPr>
            <w:tcW w:w="4384" w:type="dxa"/>
            <w:shd w:val="clear" w:color="auto" w:fill="auto"/>
          </w:tcPr>
          <w:p w14:paraId="06A9FCD3" w14:textId="77777777" w:rsidR="006C5A82" w:rsidRDefault="006C5A82" w:rsidP="00313984">
            <w:pPr>
              <w:pStyle w:val="7Tablebodybulleted"/>
              <w:numPr>
                <w:ilvl w:val="0"/>
                <w:numId w:val="0"/>
              </w:numPr>
            </w:pPr>
          </w:p>
        </w:tc>
      </w:tr>
      <w:tr w:rsidR="006C5A82" w14:paraId="014432A4" w14:textId="77777777" w:rsidTr="006C5A82">
        <w:trPr>
          <w:trHeight w:val="498"/>
        </w:trPr>
        <w:tc>
          <w:tcPr>
            <w:tcW w:w="1749" w:type="dxa"/>
            <w:shd w:val="clear" w:color="auto" w:fill="auto"/>
            <w:tcMar>
              <w:top w:w="113" w:type="dxa"/>
              <w:bottom w:w="113" w:type="dxa"/>
            </w:tcMar>
          </w:tcPr>
          <w:p w14:paraId="4D366585" w14:textId="77777777" w:rsidR="006C5A82" w:rsidRPr="006946A0" w:rsidRDefault="006C5A82" w:rsidP="00313984">
            <w:pPr>
              <w:pStyle w:val="7Tablebodycopy"/>
            </w:pPr>
            <w:r>
              <w:t>Name of parent</w:t>
            </w:r>
          </w:p>
        </w:tc>
        <w:tc>
          <w:tcPr>
            <w:tcW w:w="2731" w:type="dxa"/>
            <w:shd w:val="clear" w:color="auto" w:fill="auto"/>
            <w:tcMar>
              <w:top w:w="113" w:type="dxa"/>
              <w:bottom w:w="113" w:type="dxa"/>
            </w:tcMar>
          </w:tcPr>
          <w:p w14:paraId="3AE18E49" w14:textId="77777777" w:rsidR="006C5A82" w:rsidRDefault="006C5A82" w:rsidP="00313984">
            <w:pPr>
              <w:pStyle w:val="7Tablebodybulleted"/>
              <w:numPr>
                <w:ilvl w:val="0"/>
                <w:numId w:val="0"/>
              </w:numPr>
            </w:pPr>
          </w:p>
        </w:tc>
        <w:tc>
          <w:tcPr>
            <w:tcW w:w="1080" w:type="dxa"/>
            <w:shd w:val="clear" w:color="auto" w:fill="auto"/>
          </w:tcPr>
          <w:p w14:paraId="7A1C60BB" w14:textId="77777777" w:rsidR="006C5A82" w:rsidRDefault="006C5A82" w:rsidP="00313984">
            <w:pPr>
              <w:pStyle w:val="7Tablebodybulleted"/>
              <w:numPr>
                <w:ilvl w:val="0"/>
                <w:numId w:val="0"/>
              </w:numPr>
            </w:pPr>
            <w:r>
              <w:t>Date</w:t>
            </w:r>
          </w:p>
        </w:tc>
        <w:tc>
          <w:tcPr>
            <w:tcW w:w="4384" w:type="dxa"/>
            <w:shd w:val="clear" w:color="auto" w:fill="auto"/>
          </w:tcPr>
          <w:p w14:paraId="2DB7DA73" w14:textId="77777777" w:rsidR="006C5A82" w:rsidRDefault="006C5A82" w:rsidP="00313984">
            <w:pPr>
              <w:pStyle w:val="7Tablebodybulleted"/>
              <w:numPr>
                <w:ilvl w:val="0"/>
                <w:numId w:val="0"/>
              </w:numPr>
            </w:pPr>
          </w:p>
        </w:tc>
      </w:tr>
      <w:tr w:rsidR="006C5A82" w14:paraId="252E9C8C" w14:textId="77777777" w:rsidTr="006C5A82">
        <w:trPr>
          <w:trHeight w:val="411"/>
        </w:trPr>
        <w:tc>
          <w:tcPr>
            <w:tcW w:w="9944" w:type="dxa"/>
            <w:gridSpan w:val="4"/>
            <w:shd w:val="clear" w:color="auto" w:fill="auto"/>
            <w:tcMar>
              <w:top w:w="113" w:type="dxa"/>
              <w:bottom w:w="113" w:type="dxa"/>
            </w:tcMar>
          </w:tcPr>
          <w:p w14:paraId="30576E48" w14:textId="77777777" w:rsidR="006C5A82" w:rsidRDefault="006C5A82" w:rsidP="00313984">
            <w:pPr>
              <w:pStyle w:val="7Tablebodycopy"/>
            </w:pPr>
            <w:r>
              <w:t>Reason for withdrawing from the non-statutory Sex Education</w:t>
            </w:r>
          </w:p>
        </w:tc>
      </w:tr>
      <w:tr w:rsidR="006C5A82" w14:paraId="43FCCEB0" w14:textId="77777777" w:rsidTr="006C5A82">
        <w:trPr>
          <w:trHeight w:val="3772"/>
        </w:trPr>
        <w:tc>
          <w:tcPr>
            <w:tcW w:w="9944" w:type="dxa"/>
            <w:gridSpan w:val="4"/>
            <w:shd w:val="clear" w:color="auto" w:fill="auto"/>
            <w:tcMar>
              <w:top w:w="113" w:type="dxa"/>
              <w:bottom w:w="113" w:type="dxa"/>
            </w:tcMar>
          </w:tcPr>
          <w:p w14:paraId="0838646B" w14:textId="77777777" w:rsidR="006C5A82" w:rsidRDefault="006C5A82" w:rsidP="00313984">
            <w:pPr>
              <w:pStyle w:val="7Tablebodycopy"/>
            </w:pPr>
          </w:p>
          <w:p w14:paraId="76710584" w14:textId="77777777" w:rsidR="006C5A82" w:rsidRDefault="006C5A82" w:rsidP="00313984">
            <w:pPr>
              <w:pStyle w:val="7Tablebodycopy"/>
            </w:pPr>
          </w:p>
          <w:p w14:paraId="68ED9AB0" w14:textId="77777777" w:rsidR="006C5A82" w:rsidRDefault="006C5A82" w:rsidP="00313984">
            <w:pPr>
              <w:pStyle w:val="7Tablebodycopy"/>
            </w:pPr>
          </w:p>
          <w:p w14:paraId="7E545296" w14:textId="77777777" w:rsidR="006C5A82" w:rsidRDefault="006C5A82" w:rsidP="00313984">
            <w:pPr>
              <w:pStyle w:val="7Tablebodycopy"/>
            </w:pPr>
          </w:p>
          <w:p w14:paraId="03F13FFA" w14:textId="77777777" w:rsidR="006C5A82" w:rsidRDefault="006C5A82" w:rsidP="00313984">
            <w:pPr>
              <w:pStyle w:val="7Tablebodycopy"/>
            </w:pPr>
          </w:p>
          <w:p w14:paraId="59301A7B" w14:textId="77777777" w:rsidR="006C5A82" w:rsidRDefault="006C5A82" w:rsidP="00313984">
            <w:pPr>
              <w:pStyle w:val="7Tablebodycopy"/>
            </w:pPr>
          </w:p>
          <w:p w14:paraId="2574D786" w14:textId="77777777" w:rsidR="006C5A82" w:rsidRDefault="006C5A82" w:rsidP="00313984">
            <w:pPr>
              <w:pStyle w:val="7Tablebodycopy"/>
            </w:pPr>
          </w:p>
          <w:p w14:paraId="0E7CE64E" w14:textId="77777777" w:rsidR="006C5A82" w:rsidRDefault="006C5A82" w:rsidP="00313984">
            <w:pPr>
              <w:pStyle w:val="7Tablebodycopy"/>
            </w:pPr>
          </w:p>
          <w:p w14:paraId="689C01C5" w14:textId="77777777" w:rsidR="006C5A82" w:rsidRDefault="006C5A82" w:rsidP="00313984">
            <w:pPr>
              <w:pStyle w:val="7Tablebodycopy"/>
            </w:pPr>
          </w:p>
        </w:tc>
      </w:tr>
      <w:tr w:rsidR="006C5A82" w14:paraId="03122FDB" w14:textId="77777777" w:rsidTr="006C5A82">
        <w:trPr>
          <w:trHeight w:val="411"/>
        </w:trPr>
        <w:tc>
          <w:tcPr>
            <w:tcW w:w="9944" w:type="dxa"/>
            <w:gridSpan w:val="4"/>
            <w:shd w:val="clear" w:color="auto" w:fill="auto"/>
            <w:tcMar>
              <w:top w:w="113" w:type="dxa"/>
              <w:bottom w:w="113" w:type="dxa"/>
            </w:tcMar>
          </w:tcPr>
          <w:p w14:paraId="549213E6" w14:textId="77777777" w:rsidR="006C5A82" w:rsidRDefault="006C5A82" w:rsidP="00313984">
            <w:pPr>
              <w:pStyle w:val="7Tablebodycopy"/>
            </w:pPr>
            <w:r>
              <w:t>Any other information you would like the school to consider</w:t>
            </w:r>
          </w:p>
        </w:tc>
      </w:tr>
      <w:tr w:rsidR="006C5A82" w14:paraId="1131879C" w14:textId="77777777" w:rsidTr="006C5A82">
        <w:trPr>
          <w:trHeight w:val="1669"/>
        </w:trPr>
        <w:tc>
          <w:tcPr>
            <w:tcW w:w="9944" w:type="dxa"/>
            <w:gridSpan w:val="4"/>
            <w:shd w:val="clear" w:color="auto" w:fill="auto"/>
            <w:tcMar>
              <w:top w:w="113" w:type="dxa"/>
              <w:bottom w:w="113" w:type="dxa"/>
            </w:tcMar>
          </w:tcPr>
          <w:p w14:paraId="6BC29B1B" w14:textId="77777777" w:rsidR="006C5A82" w:rsidRDefault="006C5A82" w:rsidP="00313984">
            <w:pPr>
              <w:pStyle w:val="7Tablebodycopy"/>
            </w:pPr>
          </w:p>
          <w:p w14:paraId="23C53DA5" w14:textId="77777777" w:rsidR="006C5A82" w:rsidRDefault="006C5A82" w:rsidP="00313984">
            <w:pPr>
              <w:pStyle w:val="7Tablebodycopy"/>
            </w:pPr>
          </w:p>
          <w:p w14:paraId="60DA9D75" w14:textId="77777777" w:rsidR="006C5A82" w:rsidRDefault="006C5A82" w:rsidP="00313984">
            <w:pPr>
              <w:pStyle w:val="7Tablebodycopy"/>
            </w:pPr>
          </w:p>
          <w:p w14:paraId="3DD78C63" w14:textId="77777777" w:rsidR="006C5A82" w:rsidRDefault="006C5A82" w:rsidP="00313984">
            <w:pPr>
              <w:pStyle w:val="7Tablebodycopy"/>
            </w:pPr>
          </w:p>
        </w:tc>
      </w:tr>
      <w:tr w:rsidR="006C5A82" w14:paraId="0B765B46" w14:textId="77777777" w:rsidTr="006C5A82">
        <w:trPr>
          <w:trHeight w:val="390"/>
        </w:trPr>
        <w:tc>
          <w:tcPr>
            <w:tcW w:w="1749" w:type="dxa"/>
            <w:shd w:val="clear" w:color="auto" w:fill="auto"/>
            <w:tcMar>
              <w:top w:w="113" w:type="dxa"/>
              <w:bottom w:w="113" w:type="dxa"/>
            </w:tcMar>
          </w:tcPr>
          <w:p w14:paraId="342C36C0" w14:textId="77777777" w:rsidR="006C5A82" w:rsidRDefault="006C5A82" w:rsidP="00313984">
            <w:pPr>
              <w:pStyle w:val="7Tablebodycopy"/>
            </w:pPr>
            <w:r>
              <w:t>Parent signature</w:t>
            </w:r>
          </w:p>
        </w:tc>
        <w:tc>
          <w:tcPr>
            <w:tcW w:w="8195" w:type="dxa"/>
            <w:gridSpan w:val="3"/>
            <w:shd w:val="clear" w:color="auto" w:fill="auto"/>
          </w:tcPr>
          <w:p w14:paraId="1F3D3DBE" w14:textId="77777777" w:rsidR="006C5A82" w:rsidRDefault="006C5A82" w:rsidP="00313984">
            <w:pPr>
              <w:pStyle w:val="7Tablebodycopy"/>
            </w:pPr>
          </w:p>
        </w:tc>
      </w:tr>
    </w:tbl>
    <w:p w14:paraId="5798D44F" w14:textId="77777777" w:rsidR="006C5A82" w:rsidRPr="0083341A" w:rsidRDefault="006C5A82" w:rsidP="00803DDE">
      <w:pPr>
        <w:rPr>
          <w:rFonts w:asciiTheme="minorHAnsi" w:hAnsiTheme="minorHAnsi" w:cstheme="minorHAnsi"/>
          <w:sz w:val="22"/>
          <w:szCs w:val="22"/>
        </w:rPr>
      </w:pPr>
    </w:p>
    <w:sectPr w:rsidR="006C5A82" w:rsidRPr="0083341A" w:rsidSect="00373864">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253B" w14:textId="77777777" w:rsidR="005A33C0" w:rsidRDefault="005A33C0" w:rsidP="00EA5896">
      <w:r>
        <w:separator/>
      </w:r>
    </w:p>
  </w:endnote>
  <w:endnote w:type="continuationSeparator" w:id="0">
    <w:p w14:paraId="053515CC" w14:textId="77777777" w:rsidR="005A33C0" w:rsidRDefault="005A33C0" w:rsidP="00E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Sterling-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F3EA" w14:textId="3D12135B" w:rsidR="00024DC6" w:rsidRDefault="00096E82">
    <w:pPr>
      <w:pStyle w:val="Footer"/>
    </w:pPr>
    <w:r>
      <w:rPr>
        <w:noProof/>
      </w:rPr>
      <w:drawing>
        <wp:anchor distT="0" distB="0" distL="114300" distR="114300" simplePos="0" relativeHeight="251658752" behindDoc="0" locked="0" layoutInCell="1" allowOverlap="1" wp14:anchorId="7B377AD3" wp14:editId="42E8586B">
          <wp:simplePos x="0" y="0"/>
          <wp:positionH relativeFrom="column">
            <wp:posOffset>3925570</wp:posOffset>
          </wp:positionH>
          <wp:positionV relativeFrom="paragraph">
            <wp:posOffset>5080</wp:posOffset>
          </wp:positionV>
          <wp:extent cx="775335" cy="523875"/>
          <wp:effectExtent l="19050" t="0" r="5715" b="0"/>
          <wp:wrapThrough wrapText="bothSides">
            <wp:wrapPolygon edited="0">
              <wp:start x="-531" y="0"/>
              <wp:lineTo x="-531" y="21207"/>
              <wp:lineTo x="21759" y="21207"/>
              <wp:lineTo x="21759" y="0"/>
              <wp:lineTo x="-531" y="0"/>
            </wp:wrapPolygon>
          </wp:wrapThrough>
          <wp:docPr id="1" name="Picture 1" descr="O:\Facilities Management\MUGA\national 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cilities Management\MUGA\national lottery logo.jpg"/>
                  <pic:cNvPicPr>
                    <a:picLocks noChangeAspect="1" noChangeArrowheads="1"/>
                  </pic:cNvPicPr>
                </pic:nvPicPr>
                <pic:blipFill>
                  <a:blip r:embed="rId1"/>
                  <a:srcRect/>
                  <a:stretch>
                    <a:fillRect/>
                  </a:stretch>
                </pic:blipFill>
                <pic:spPr bwMode="auto">
                  <a:xfrm>
                    <a:off x="0" y="0"/>
                    <a:ext cx="775335"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2D3E1040" wp14:editId="3A7D6A2A">
          <wp:simplePos x="0" y="0"/>
          <wp:positionH relativeFrom="column">
            <wp:posOffset>5309870</wp:posOffset>
          </wp:positionH>
          <wp:positionV relativeFrom="paragraph">
            <wp:posOffset>93345</wp:posOffset>
          </wp:positionV>
          <wp:extent cx="889000" cy="654050"/>
          <wp:effectExtent l="0" t="0" r="6350" b="0"/>
          <wp:wrapThrough wrapText="bothSides">
            <wp:wrapPolygon edited="0">
              <wp:start x="0" y="0"/>
              <wp:lineTo x="0" y="20761"/>
              <wp:lineTo x="21291" y="20761"/>
              <wp:lineTo x="21291" y="0"/>
              <wp:lineTo x="0" y="0"/>
            </wp:wrapPolygon>
          </wp:wrapThrough>
          <wp:docPr id="3" name="Picture 3" descr="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
                  <pic:cNvPicPr>
                    <a:picLocks noChangeAspect="1" noChangeArrowheads="1"/>
                  </pic:cNvPicPr>
                </pic:nvPicPr>
                <pic:blipFill>
                  <a:blip r:embed="rId2"/>
                  <a:srcRect/>
                  <a:stretch>
                    <a:fillRect/>
                  </a:stretch>
                </pic:blipFill>
                <pic:spPr bwMode="auto">
                  <a:xfrm>
                    <a:off x="0" y="0"/>
                    <a:ext cx="889000"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6D1335A8" wp14:editId="3C909863">
          <wp:simplePos x="0" y="0"/>
          <wp:positionH relativeFrom="margin">
            <wp:align>center</wp:align>
          </wp:positionH>
          <wp:positionV relativeFrom="paragraph">
            <wp:posOffset>5080</wp:posOffset>
          </wp:positionV>
          <wp:extent cx="786765" cy="514350"/>
          <wp:effectExtent l="0" t="0" r="0" b="0"/>
          <wp:wrapThrough wrapText="bothSides">
            <wp:wrapPolygon edited="0">
              <wp:start x="0" y="0"/>
              <wp:lineTo x="0" y="20800"/>
              <wp:lineTo x="20920" y="20800"/>
              <wp:lineTo x="20920"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86765" cy="514350"/>
                  </a:xfrm>
                  <a:prstGeom prst="rect">
                    <a:avLst/>
                  </a:prstGeom>
                  <a:noFill/>
                  <a:ln w="9525">
                    <a:noFill/>
                    <a:miter lim="800000"/>
                    <a:headEnd/>
                    <a:tailEnd/>
                  </a:ln>
                </pic:spPr>
              </pic:pic>
            </a:graphicData>
          </a:graphic>
        </wp:anchor>
      </w:drawing>
    </w:r>
    <w:r>
      <w:t xml:space="preserve">               </w:t>
    </w:r>
    <w:r w:rsidR="000C58E4">
      <w:rPr>
        <w:rFonts w:asciiTheme="minorHAnsi" w:hAnsiTheme="minorHAnsi" w:cstheme="minorHAnsi"/>
        <w:noProof/>
        <w:sz w:val="22"/>
        <w:szCs w:val="22"/>
      </w:rPr>
      <w:drawing>
        <wp:inline distT="0" distB="0" distL="0" distR="0" wp14:anchorId="78706E7A" wp14:editId="0C4B3A8E">
          <wp:extent cx="529389" cy="529389"/>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Award Logo.png"/>
                  <pic:cNvPicPr/>
                </pic:nvPicPr>
                <pic:blipFill>
                  <a:blip r:embed="rId4">
                    <a:extLst>
                      <a:ext uri="{28A0092B-C50C-407E-A947-70E740481C1C}">
                        <a14:useLocalDpi xmlns:a14="http://schemas.microsoft.com/office/drawing/2010/main" val="0"/>
                      </a:ext>
                    </a:extLst>
                  </a:blip>
                  <a:stretch>
                    <a:fillRect/>
                  </a:stretch>
                </pic:blipFill>
                <pic:spPr>
                  <a:xfrm>
                    <a:off x="0" y="0"/>
                    <a:ext cx="536239" cy="536239"/>
                  </a:xfrm>
                  <a:prstGeom prst="rect">
                    <a:avLst/>
                  </a:prstGeom>
                </pic:spPr>
              </pic:pic>
            </a:graphicData>
          </a:graphic>
        </wp:inline>
      </w:drawing>
    </w:r>
    <w:r w:rsidR="00BD0850">
      <w:rPr>
        <w:noProof/>
      </w:rPr>
      <w:drawing>
        <wp:anchor distT="0" distB="0" distL="114300" distR="114300" simplePos="0" relativeHeight="251656704" behindDoc="1" locked="0" layoutInCell="1" allowOverlap="1" wp14:anchorId="502D9946" wp14:editId="1336BBD0">
          <wp:simplePos x="0" y="0"/>
          <wp:positionH relativeFrom="column">
            <wp:posOffset>-276225</wp:posOffset>
          </wp:positionH>
          <wp:positionV relativeFrom="paragraph">
            <wp:posOffset>-66675</wp:posOffset>
          </wp:positionV>
          <wp:extent cx="800100" cy="600075"/>
          <wp:effectExtent l="19050" t="0" r="0" b="0"/>
          <wp:wrapThrough wrapText="bothSides">
            <wp:wrapPolygon edited="0">
              <wp:start x="-514" y="0"/>
              <wp:lineTo x="-514" y="21257"/>
              <wp:lineTo x="21600" y="21257"/>
              <wp:lineTo x="21600" y="0"/>
              <wp:lineTo x="-514" y="0"/>
            </wp:wrapPolygon>
          </wp:wrapThrough>
          <wp:docPr id="2" name="Picture 2" descr="http://www.shireoakcofeprimaryschool.co.uk/Content/4_images/healthy%20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ireoakcofeprimaryschool.co.uk/Content/4_images/healthy%20schools.jpg"/>
                  <pic:cNvPicPr>
                    <a:picLocks noChangeAspect="1" noChangeArrowheads="1"/>
                  </pic:cNvPicPr>
                </pic:nvPicPr>
                <pic:blipFill>
                  <a:blip r:embed="rId5" r:link="rId6"/>
                  <a:srcRect/>
                  <a:stretch>
                    <a:fillRect/>
                  </a:stretch>
                </pic:blipFill>
                <pic:spPr bwMode="auto">
                  <a:xfrm>
                    <a:off x="0" y="0"/>
                    <a:ext cx="800100"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3281" w14:textId="77777777" w:rsidR="005A33C0" w:rsidRDefault="005A33C0" w:rsidP="00EA5896">
      <w:r>
        <w:separator/>
      </w:r>
    </w:p>
  </w:footnote>
  <w:footnote w:type="continuationSeparator" w:id="0">
    <w:p w14:paraId="142817FD" w14:textId="77777777" w:rsidR="005A33C0" w:rsidRDefault="005A33C0" w:rsidP="00EA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E09"/>
    <w:multiLevelType w:val="hybridMultilevel"/>
    <w:tmpl w:val="D4905A96"/>
    <w:lvl w:ilvl="0" w:tplc="77F2087C">
      <w:numFmt w:val="bullet"/>
      <w:lvlText w:val="-"/>
      <w:lvlJc w:val="left"/>
      <w:pPr>
        <w:ind w:left="3960" w:hanging="360"/>
      </w:pPr>
      <w:rPr>
        <w:rFonts w:ascii="Perpetua" w:eastAsia="Times New Roman" w:hAnsi="Perpetua" w:hint="default"/>
      </w:rPr>
    </w:lvl>
    <w:lvl w:ilvl="1" w:tplc="08090003">
      <w:start w:val="1"/>
      <w:numFmt w:val="bullet"/>
      <w:lvlText w:val="o"/>
      <w:lvlJc w:val="left"/>
      <w:pPr>
        <w:ind w:left="4680" w:hanging="360"/>
      </w:pPr>
      <w:rPr>
        <w:rFonts w:ascii="Courier New" w:hAnsi="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hint="default"/>
      </w:rPr>
    </w:lvl>
    <w:lvl w:ilvl="8" w:tplc="08090005">
      <w:start w:val="1"/>
      <w:numFmt w:val="bullet"/>
      <w:lvlText w:val=""/>
      <w:lvlJc w:val="left"/>
      <w:pPr>
        <w:ind w:left="9720" w:hanging="360"/>
      </w:pPr>
      <w:rPr>
        <w:rFonts w:ascii="Wingdings" w:hAnsi="Wingdings" w:hint="default"/>
      </w:rPr>
    </w:lvl>
  </w:abstractNum>
  <w:abstractNum w:abstractNumId="1" w15:restartNumberingAfterBreak="0">
    <w:nsid w:val="2A257ED4"/>
    <w:multiLevelType w:val="hybridMultilevel"/>
    <w:tmpl w:val="AF28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169"/>
    <w:multiLevelType w:val="hybridMultilevel"/>
    <w:tmpl w:val="DBB07B0E"/>
    <w:lvl w:ilvl="0" w:tplc="A96631B2">
      <w:numFmt w:val="bullet"/>
      <w:lvlText w:val="-"/>
      <w:lvlJc w:val="left"/>
      <w:pPr>
        <w:ind w:left="3960" w:hanging="360"/>
      </w:pPr>
      <w:rPr>
        <w:rFonts w:ascii="Perpetua" w:eastAsia="Times New Roman" w:hAnsi="Perpetua" w:hint="default"/>
      </w:rPr>
    </w:lvl>
    <w:lvl w:ilvl="1" w:tplc="08090003">
      <w:start w:val="1"/>
      <w:numFmt w:val="bullet"/>
      <w:lvlText w:val="o"/>
      <w:lvlJc w:val="left"/>
      <w:pPr>
        <w:ind w:left="4680" w:hanging="360"/>
      </w:pPr>
      <w:rPr>
        <w:rFonts w:ascii="Courier New" w:hAnsi="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hint="default"/>
      </w:rPr>
    </w:lvl>
    <w:lvl w:ilvl="8" w:tplc="08090005">
      <w:start w:val="1"/>
      <w:numFmt w:val="bullet"/>
      <w:lvlText w:val=""/>
      <w:lvlJc w:val="left"/>
      <w:pPr>
        <w:ind w:left="9720" w:hanging="360"/>
      </w:pPr>
      <w:rPr>
        <w:rFonts w:ascii="Wingdings" w:hAnsi="Wingdings" w:hint="default"/>
      </w:r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66"/>
    <w:rsid w:val="00000534"/>
    <w:rsid w:val="00010E00"/>
    <w:rsid w:val="000143E0"/>
    <w:rsid w:val="00020F90"/>
    <w:rsid w:val="00024DC6"/>
    <w:rsid w:val="0003699C"/>
    <w:rsid w:val="0004057E"/>
    <w:rsid w:val="0005612A"/>
    <w:rsid w:val="00056465"/>
    <w:rsid w:val="00075276"/>
    <w:rsid w:val="0007529B"/>
    <w:rsid w:val="00080E7C"/>
    <w:rsid w:val="00081985"/>
    <w:rsid w:val="00096E82"/>
    <w:rsid w:val="000A3BA6"/>
    <w:rsid w:val="000B25F7"/>
    <w:rsid w:val="000C58E4"/>
    <w:rsid w:val="000E20B2"/>
    <w:rsid w:val="00105B71"/>
    <w:rsid w:val="001373BD"/>
    <w:rsid w:val="0014103D"/>
    <w:rsid w:val="0014479B"/>
    <w:rsid w:val="00145F2E"/>
    <w:rsid w:val="00146B03"/>
    <w:rsid w:val="001519F6"/>
    <w:rsid w:val="0015279C"/>
    <w:rsid w:val="001641AF"/>
    <w:rsid w:val="00184D47"/>
    <w:rsid w:val="00195323"/>
    <w:rsid w:val="00195B68"/>
    <w:rsid w:val="001B4818"/>
    <w:rsid w:val="00202A4E"/>
    <w:rsid w:val="00211FE6"/>
    <w:rsid w:val="00216EC3"/>
    <w:rsid w:val="00226F98"/>
    <w:rsid w:val="00231762"/>
    <w:rsid w:val="00260A79"/>
    <w:rsid w:val="00261360"/>
    <w:rsid w:val="00261D22"/>
    <w:rsid w:val="002662D0"/>
    <w:rsid w:val="0029154E"/>
    <w:rsid w:val="00295952"/>
    <w:rsid w:val="002B00E6"/>
    <w:rsid w:val="002C320C"/>
    <w:rsid w:val="002C3CE2"/>
    <w:rsid w:val="002E10B9"/>
    <w:rsid w:val="002E19A0"/>
    <w:rsid w:val="003163D8"/>
    <w:rsid w:val="00330191"/>
    <w:rsid w:val="00353F94"/>
    <w:rsid w:val="003645A7"/>
    <w:rsid w:val="00373864"/>
    <w:rsid w:val="00374A66"/>
    <w:rsid w:val="003920E0"/>
    <w:rsid w:val="00397B30"/>
    <w:rsid w:val="003C5608"/>
    <w:rsid w:val="003C64C7"/>
    <w:rsid w:val="003D002C"/>
    <w:rsid w:val="003D0684"/>
    <w:rsid w:val="003D7724"/>
    <w:rsid w:val="003F13C6"/>
    <w:rsid w:val="003F2A5A"/>
    <w:rsid w:val="00402401"/>
    <w:rsid w:val="00414C3A"/>
    <w:rsid w:val="004320E5"/>
    <w:rsid w:val="00450E47"/>
    <w:rsid w:val="00452727"/>
    <w:rsid w:val="00490050"/>
    <w:rsid w:val="0049343C"/>
    <w:rsid w:val="00493E5B"/>
    <w:rsid w:val="004973D8"/>
    <w:rsid w:val="004A5E9F"/>
    <w:rsid w:val="004B476E"/>
    <w:rsid w:val="004B5C67"/>
    <w:rsid w:val="004C78B3"/>
    <w:rsid w:val="004D09C8"/>
    <w:rsid w:val="004E050A"/>
    <w:rsid w:val="004E7BFA"/>
    <w:rsid w:val="004F001A"/>
    <w:rsid w:val="004F1C5A"/>
    <w:rsid w:val="004F24CC"/>
    <w:rsid w:val="0050583F"/>
    <w:rsid w:val="00506ED3"/>
    <w:rsid w:val="005261A2"/>
    <w:rsid w:val="00534222"/>
    <w:rsid w:val="00547ABF"/>
    <w:rsid w:val="00560E0F"/>
    <w:rsid w:val="00561687"/>
    <w:rsid w:val="005617ED"/>
    <w:rsid w:val="0058761B"/>
    <w:rsid w:val="00591C4A"/>
    <w:rsid w:val="005A33C0"/>
    <w:rsid w:val="005B39BB"/>
    <w:rsid w:val="005C0C05"/>
    <w:rsid w:val="005C1024"/>
    <w:rsid w:val="005E31D6"/>
    <w:rsid w:val="005F0BB4"/>
    <w:rsid w:val="00614384"/>
    <w:rsid w:val="00616D87"/>
    <w:rsid w:val="00634E7F"/>
    <w:rsid w:val="0064044D"/>
    <w:rsid w:val="0064065A"/>
    <w:rsid w:val="0064664E"/>
    <w:rsid w:val="00653D1F"/>
    <w:rsid w:val="00655B4A"/>
    <w:rsid w:val="006678F3"/>
    <w:rsid w:val="00674B0B"/>
    <w:rsid w:val="0067622F"/>
    <w:rsid w:val="00677946"/>
    <w:rsid w:val="00677F31"/>
    <w:rsid w:val="00680200"/>
    <w:rsid w:val="006B5FAE"/>
    <w:rsid w:val="006B7C0C"/>
    <w:rsid w:val="006C5A82"/>
    <w:rsid w:val="006D5065"/>
    <w:rsid w:val="006D6F98"/>
    <w:rsid w:val="006D7701"/>
    <w:rsid w:val="006E2926"/>
    <w:rsid w:val="006E4727"/>
    <w:rsid w:val="00734920"/>
    <w:rsid w:val="00765358"/>
    <w:rsid w:val="00767C89"/>
    <w:rsid w:val="00773104"/>
    <w:rsid w:val="0077445C"/>
    <w:rsid w:val="00780306"/>
    <w:rsid w:val="00780450"/>
    <w:rsid w:val="00781D71"/>
    <w:rsid w:val="007947AD"/>
    <w:rsid w:val="007A1197"/>
    <w:rsid w:val="007C0374"/>
    <w:rsid w:val="007D718F"/>
    <w:rsid w:val="007E2A09"/>
    <w:rsid w:val="007E7E38"/>
    <w:rsid w:val="007F51D4"/>
    <w:rsid w:val="00802859"/>
    <w:rsid w:val="00803DDE"/>
    <w:rsid w:val="0083341A"/>
    <w:rsid w:val="008362A4"/>
    <w:rsid w:val="00840821"/>
    <w:rsid w:val="00857250"/>
    <w:rsid w:val="008854E6"/>
    <w:rsid w:val="00885F02"/>
    <w:rsid w:val="00890CD0"/>
    <w:rsid w:val="008A29AB"/>
    <w:rsid w:val="008A51A5"/>
    <w:rsid w:val="008B1D2C"/>
    <w:rsid w:val="008B2B9D"/>
    <w:rsid w:val="008B2D98"/>
    <w:rsid w:val="008B57DB"/>
    <w:rsid w:val="008C42BC"/>
    <w:rsid w:val="008D09CF"/>
    <w:rsid w:val="008D0B12"/>
    <w:rsid w:val="008D691C"/>
    <w:rsid w:val="008F3CEA"/>
    <w:rsid w:val="00901E7B"/>
    <w:rsid w:val="0093637F"/>
    <w:rsid w:val="009420D8"/>
    <w:rsid w:val="00942FE2"/>
    <w:rsid w:val="009512B6"/>
    <w:rsid w:val="009659B2"/>
    <w:rsid w:val="00967F74"/>
    <w:rsid w:val="00970FBB"/>
    <w:rsid w:val="009A7401"/>
    <w:rsid w:val="009C663F"/>
    <w:rsid w:val="009E2E38"/>
    <w:rsid w:val="009F4BB9"/>
    <w:rsid w:val="00A31ED6"/>
    <w:rsid w:val="00A42DB9"/>
    <w:rsid w:val="00A43109"/>
    <w:rsid w:val="00A43192"/>
    <w:rsid w:val="00A43B70"/>
    <w:rsid w:val="00A5683C"/>
    <w:rsid w:val="00A6798B"/>
    <w:rsid w:val="00A779A4"/>
    <w:rsid w:val="00A82C9F"/>
    <w:rsid w:val="00A9009C"/>
    <w:rsid w:val="00AB77BD"/>
    <w:rsid w:val="00AC21BC"/>
    <w:rsid w:val="00AE30D5"/>
    <w:rsid w:val="00AF640C"/>
    <w:rsid w:val="00AF73B6"/>
    <w:rsid w:val="00B11CBC"/>
    <w:rsid w:val="00B334A3"/>
    <w:rsid w:val="00B35FE8"/>
    <w:rsid w:val="00B47D62"/>
    <w:rsid w:val="00B53954"/>
    <w:rsid w:val="00B7433D"/>
    <w:rsid w:val="00B96FF3"/>
    <w:rsid w:val="00BB14BF"/>
    <w:rsid w:val="00BB29A6"/>
    <w:rsid w:val="00BD0850"/>
    <w:rsid w:val="00BD3E86"/>
    <w:rsid w:val="00BE43D7"/>
    <w:rsid w:val="00BF2286"/>
    <w:rsid w:val="00BF62ED"/>
    <w:rsid w:val="00BF6ECE"/>
    <w:rsid w:val="00C04622"/>
    <w:rsid w:val="00C0621B"/>
    <w:rsid w:val="00C154D0"/>
    <w:rsid w:val="00C22DC2"/>
    <w:rsid w:val="00C23BF2"/>
    <w:rsid w:val="00C52C9D"/>
    <w:rsid w:val="00C5435A"/>
    <w:rsid w:val="00C56F23"/>
    <w:rsid w:val="00C71F3F"/>
    <w:rsid w:val="00C83E52"/>
    <w:rsid w:val="00C85EA3"/>
    <w:rsid w:val="00C867F1"/>
    <w:rsid w:val="00CD0B26"/>
    <w:rsid w:val="00CD595D"/>
    <w:rsid w:val="00CE3D8D"/>
    <w:rsid w:val="00CF243D"/>
    <w:rsid w:val="00CF4922"/>
    <w:rsid w:val="00D11D67"/>
    <w:rsid w:val="00D13F35"/>
    <w:rsid w:val="00D16ED0"/>
    <w:rsid w:val="00D324E9"/>
    <w:rsid w:val="00D41A8C"/>
    <w:rsid w:val="00D76046"/>
    <w:rsid w:val="00D77093"/>
    <w:rsid w:val="00D85FA9"/>
    <w:rsid w:val="00DB6293"/>
    <w:rsid w:val="00DC15BD"/>
    <w:rsid w:val="00DC37ED"/>
    <w:rsid w:val="00DC69D6"/>
    <w:rsid w:val="00DD1791"/>
    <w:rsid w:val="00DE6C78"/>
    <w:rsid w:val="00DF32AF"/>
    <w:rsid w:val="00E05558"/>
    <w:rsid w:val="00E26274"/>
    <w:rsid w:val="00E26C8D"/>
    <w:rsid w:val="00E271DD"/>
    <w:rsid w:val="00E32448"/>
    <w:rsid w:val="00E5413F"/>
    <w:rsid w:val="00E57B35"/>
    <w:rsid w:val="00E73F61"/>
    <w:rsid w:val="00E815B2"/>
    <w:rsid w:val="00E9359E"/>
    <w:rsid w:val="00E93947"/>
    <w:rsid w:val="00E96585"/>
    <w:rsid w:val="00EA5896"/>
    <w:rsid w:val="00EC0080"/>
    <w:rsid w:val="00EC11C2"/>
    <w:rsid w:val="00EC692B"/>
    <w:rsid w:val="00ED2127"/>
    <w:rsid w:val="00EE15AF"/>
    <w:rsid w:val="00EE4646"/>
    <w:rsid w:val="00EF1599"/>
    <w:rsid w:val="00F06136"/>
    <w:rsid w:val="00F2244B"/>
    <w:rsid w:val="00F23486"/>
    <w:rsid w:val="00F42F4D"/>
    <w:rsid w:val="00F4531D"/>
    <w:rsid w:val="00F45637"/>
    <w:rsid w:val="00F54211"/>
    <w:rsid w:val="00F60DFB"/>
    <w:rsid w:val="00F618AA"/>
    <w:rsid w:val="00F640A9"/>
    <w:rsid w:val="00F656FE"/>
    <w:rsid w:val="00F66D81"/>
    <w:rsid w:val="00F76B72"/>
    <w:rsid w:val="00F86DAD"/>
    <w:rsid w:val="00F96435"/>
    <w:rsid w:val="00F96E3F"/>
    <w:rsid w:val="00F9769D"/>
    <w:rsid w:val="00FC3A59"/>
    <w:rsid w:val="00FC5C05"/>
    <w:rsid w:val="00FC6EBE"/>
    <w:rsid w:val="00FD51AA"/>
    <w:rsid w:val="00FF54ED"/>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1E80EB"/>
  <w15:docId w15:val="{6F58F3F2-A37C-4701-B47F-FF19238D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1BC"/>
    <w:rPr>
      <w:sz w:val="24"/>
      <w:szCs w:val="24"/>
    </w:rPr>
  </w:style>
  <w:style w:type="paragraph" w:styleId="Heading1">
    <w:name w:val="heading 1"/>
    <w:basedOn w:val="Normal"/>
    <w:next w:val="Normal"/>
    <w:link w:val="Heading1Char"/>
    <w:qFormat/>
    <w:rsid w:val="00F76B72"/>
    <w:pPr>
      <w:keepNext/>
      <w:tabs>
        <w:tab w:val="left" w:pos="4350"/>
      </w:tabs>
      <w:ind w:left="-360"/>
      <w:outlineLvl w:val="0"/>
    </w:pPr>
    <w:rPr>
      <w:rFonts w:ascii="FoundrySterling-Book" w:hAnsi="FoundrySterling-Book"/>
      <w:b/>
      <w:bCs/>
      <w:sz w:val="28"/>
      <w:lang w:eastAsia="en-US"/>
    </w:rPr>
  </w:style>
  <w:style w:type="paragraph" w:styleId="Heading3">
    <w:name w:val="heading 3"/>
    <w:basedOn w:val="Normal"/>
    <w:link w:val="Heading3Char"/>
    <w:qFormat/>
    <w:rsid w:val="002915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21BC"/>
    <w:rPr>
      <w:rFonts w:ascii="Tahoma" w:hAnsi="Tahoma" w:cs="Tahoma"/>
      <w:sz w:val="16"/>
      <w:szCs w:val="16"/>
    </w:rPr>
  </w:style>
  <w:style w:type="character" w:customStyle="1" w:styleId="BalloonTextChar">
    <w:name w:val="Balloon Text Char"/>
    <w:basedOn w:val="DefaultParagraphFont"/>
    <w:link w:val="BalloonText"/>
    <w:locked/>
    <w:rsid w:val="00AC21BC"/>
    <w:rPr>
      <w:rFonts w:ascii="Tahoma" w:hAnsi="Tahoma" w:cs="Tahoma"/>
      <w:sz w:val="16"/>
      <w:szCs w:val="16"/>
    </w:rPr>
  </w:style>
  <w:style w:type="character" w:styleId="Hyperlink">
    <w:name w:val="Hyperlink"/>
    <w:basedOn w:val="DefaultParagraphFont"/>
    <w:rsid w:val="00AC21BC"/>
    <w:rPr>
      <w:rFonts w:cs="Times New Roman"/>
      <w:color w:val="0000FF"/>
      <w:u w:val="single"/>
    </w:rPr>
  </w:style>
  <w:style w:type="character" w:customStyle="1" w:styleId="apple-style-span">
    <w:name w:val="apple-style-span"/>
    <w:basedOn w:val="DefaultParagraphFont"/>
    <w:rsid w:val="00DC69D6"/>
    <w:rPr>
      <w:rFonts w:cs="Times New Roman"/>
    </w:rPr>
  </w:style>
  <w:style w:type="paragraph" w:styleId="ListParagraph">
    <w:name w:val="List Paragraph"/>
    <w:basedOn w:val="Normal"/>
    <w:qFormat/>
    <w:rsid w:val="00AB77BD"/>
    <w:pPr>
      <w:ind w:left="720"/>
    </w:pPr>
  </w:style>
  <w:style w:type="character" w:customStyle="1" w:styleId="Heading3Char">
    <w:name w:val="Heading 3 Char"/>
    <w:basedOn w:val="DefaultParagraphFont"/>
    <w:link w:val="Heading3"/>
    <w:locked/>
    <w:rsid w:val="0029154E"/>
    <w:rPr>
      <w:rFonts w:cs="Times New Roman"/>
      <w:b/>
      <w:bCs/>
      <w:sz w:val="27"/>
      <w:szCs w:val="27"/>
    </w:rPr>
  </w:style>
  <w:style w:type="character" w:customStyle="1" w:styleId="apple-converted-space">
    <w:name w:val="apple-converted-space"/>
    <w:basedOn w:val="DefaultParagraphFont"/>
    <w:rsid w:val="004A5E9F"/>
    <w:rPr>
      <w:rFonts w:cs="Times New Roman"/>
    </w:rPr>
  </w:style>
  <w:style w:type="paragraph" w:styleId="PlainText">
    <w:name w:val="Plain Text"/>
    <w:basedOn w:val="Normal"/>
    <w:link w:val="PlainTextChar"/>
    <w:rsid w:val="004A5E9F"/>
    <w:pPr>
      <w:spacing w:before="100" w:beforeAutospacing="1" w:after="100" w:afterAutospacing="1"/>
    </w:pPr>
  </w:style>
  <w:style w:type="character" w:customStyle="1" w:styleId="PlainTextChar">
    <w:name w:val="Plain Text Char"/>
    <w:basedOn w:val="DefaultParagraphFont"/>
    <w:link w:val="PlainText"/>
    <w:locked/>
    <w:rsid w:val="004A5E9F"/>
    <w:rPr>
      <w:rFonts w:cs="Times New Roman"/>
      <w:sz w:val="24"/>
      <w:szCs w:val="24"/>
    </w:rPr>
  </w:style>
  <w:style w:type="paragraph" w:customStyle="1" w:styleId="Default">
    <w:name w:val="Default"/>
    <w:rsid w:val="004A5E9F"/>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EA5896"/>
    <w:pPr>
      <w:tabs>
        <w:tab w:val="center" w:pos="4513"/>
        <w:tab w:val="right" w:pos="9026"/>
      </w:tabs>
    </w:pPr>
  </w:style>
  <w:style w:type="character" w:customStyle="1" w:styleId="HeaderChar">
    <w:name w:val="Header Char"/>
    <w:basedOn w:val="DefaultParagraphFont"/>
    <w:link w:val="Header"/>
    <w:locked/>
    <w:rsid w:val="00EA5896"/>
    <w:rPr>
      <w:rFonts w:cs="Times New Roman"/>
      <w:sz w:val="24"/>
      <w:szCs w:val="24"/>
    </w:rPr>
  </w:style>
  <w:style w:type="paragraph" w:styleId="Footer">
    <w:name w:val="footer"/>
    <w:basedOn w:val="Normal"/>
    <w:link w:val="FooterChar"/>
    <w:rsid w:val="00EA5896"/>
    <w:pPr>
      <w:tabs>
        <w:tab w:val="center" w:pos="4513"/>
        <w:tab w:val="right" w:pos="9026"/>
      </w:tabs>
    </w:pPr>
  </w:style>
  <w:style w:type="character" w:customStyle="1" w:styleId="FooterChar">
    <w:name w:val="Footer Char"/>
    <w:basedOn w:val="DefaultParagraphFont"/>
    <w:link w:val="Footer"/>
    <w:locked/>
    <w:rsid w:val="00EA5896"/>
    <w:rPr>
      <w:rFonts w:cs="Times New Roman"/>
      <w:sz w:val="24"/>
      <w:szCs w:val="24"/>
    </w:rPr>
  </w:style>
  <w:style w:type="character" w:customStyle="1" w:styleId="Heading1Char">
    <w:name w:val="Heading 1 Char"/>
    <w:basedOn w:val="DefaultParagraphFont"/>
    <w:link w:val="Heading1"/>
    <w:locked/>
    <w:rsid w:val="00F76B72"/>
    <w:rPr>
      <w:rFonts w:ascii="FoundrySterling-Book" w:hAnsi="FoundrySterling-Book" w:cs="Times New Roman"/>
      <w:b/>
      <w:bCs/>
      <w:sz w:val="24"/>
      <w:szCs w:val="24"/>
      <w:lang w:eastAsia="en-US"/>
    </w:rPr>
  </w:style>
  <w:style w:type="paragraph" w:customStyle="1" w:styleId="xmsonormal">
    <w:name w:val="x_msonormal"/>
    <w:basedOn w:val="Normal"/>
    <w:rsid w:val="00D11D67"/>
    <w:pPr>
      <w:spacing w:before="100" w:beforeAutospacing="1" w:after="100" w:afterAutospacing="1"/>
    </w:pPr>
  </w:style>
  <w:style w:type="paragraph" w:customStyle="1" w:styleId="1bodycopy10pt">
    <w:name w:val="1 body copy 10pt"/>
    <w:basedOn w:val="Normal"/>
    <w:link w:val="1bodycopy10ptChar"/>
    <w:qFormat/>
    <w:rsid w:val="006C5A82"/>
    <w:pPr>
      <w:spacing w:after="120"/>
    </w:pPr>
    <w:rPr>
      <w:rFonts w:ascii="Arial" w:eastAsia="MS Mincho" w:hAnsi="Arial"/>
      <w:sz w:val="20"/>
      <w:lang w:val="en-US" w:eastAsia="en-US"/>
    </w:rPr>
  </w:style>
  <w:style w:type="character" w:customStyle="1" w:styleId="1bodycopy10ptChar">
    <w:name w:val="1 body copy 10pt Char"/>
    <w:link w:val="1bodycopy10pt"/>
    <w:rsid w:val="006C5A82"/>
    <w:rPr>
      <w:rFonts w:ascii="Arial" w:eastAsia="MS Mincho" w:hAnsi="Arial"/>
      <w:szCs w:val="24"/>
      <w:lang w:val="en-US" w:eastAsia="en-US"/>
    </w:rPr>
  </w:style>
  <w:style w:type="paragraph" w:customStyle="1" w:styleId="1bodycopy">
    <w:name w:val="1 body copy"/>
    <w:basedOn w:val="Normal"/>
    <w:link w:val="1bodycopyChar"/>
    <w:qFormat/>
    <w:rsid w:val="006C5A82"/>
    <w:pPr>
      <w:spacing w:after="120"/>
    </w:pPr>
    <w:rPr>
      <w:rFonts w:ascii="Arial" w:eastAsia="MS Mincho" w:hAnsi="Arial"/>
      <w:sz w:val="20"/>
      <w:lang w:val="en-US" w:eastAsia="en-US"/>
    </w:rPr>
  </w:style>
  <w:style w:type="character" w:customStyle="1" w:styleId="1bodycopyChar">
    <w:name w:val="1 body copy Char"/>
    <w:link w:val="1bodycopy"/>
    <w:rsid w:val="006C5A82"/>
    <w:rPr>
      <w:rFonts w:ascii="Arial" w:eastAsia="MS Mincho" w:hAnsi="Arial"/>
      <w:szCs w:val="24"/>
      <w:lang w:val="en-US" w:eastAsia="en-US"/>
    </w:rPr>
  </w:style>
  <w:style w:type="paragraph" w:customStyle="1" w:styleId="7Tablebodycopy">
    <w:name w:val="7 Table body copy"/>
    <w:basedOn w:val="1bodycopy"/>
    <w:qFormat/>
    <w:rsid w:val="006C5A82"/>
    <w:pPr>
      <w:spacing w:after="60"/>
    </w:pPr>
  </w:style>
  <w:style w:type="paragraph" w:customStyle="1" w:styleId="7Tablebodybulleted">
    <w:name w:val="7 Table body bulleted"/>
    <w:basedOn w:val="1bodycopy"/>
    <w:qFormat/>
    <w:rsid w:val="006C5A82"/>
    <w:pPr>
      <w:numPr>
        <w:numId w:val="4"/>
      </w:numPr>
      <w:tabs>
        <w:tab w:val="num" w:pos="360"/>
      </w:tabs>
      <w:ind w:left="0" w:right="28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
      <w:marLeft w:val="0"/>
      <w:marRight w:val="0"/>
      <w:marTop w:val="0"/>
      <w:marBottom w:val="0"/>
      <w:divBdr>
        <w:top w:val="none" w:sz="0" w:space="0" w:color="auto"/>
        <w:left w:val="none" w:sz="0" w:space="0" w:color="auto"/>
        <w:bottom w:val="none" w:sz="0" w:space="0" w:color="auto"/>
        <w:right w:val="none" w:sz="0" w:space="0" w:color="auto"/>
      </w:divBdr>
      <w:divsChild>
        <w:div w:id="28">
          <w:marLeft w:val="720"/>
          <w:marRight w:val="720"/>
          <w:marTop w:val="100"/>
          <w:marBottom w:val="10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720"/>
          <w:marRight w:val="720"/>
          <w:marTop w:val="100"/>
          <w:marBottom w:val="10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720"/>
          <w:marRight w:val="720"/>
          <w:marTop w:val="100"/>
          <w:marBottom w:val="10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http://www.shireoakcofeprimaryschool.co.uk/Content/4_images/healthy%20schools.jpg" TargetMode="External"/><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SC\AppData\Roaming\Microsoft\Templates\Ash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Ashdon.dotx</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Ashdon</vt:lpstr>
    </vt:vector>
  </TitlesOfParts>
  <Company>Ashdon</Company>
  <LinksUpToDate>false</LinksUpToDate>
  <CharactersWithSpaces>2716</CharactersWithSpaces>
  <SharedDoc>false</SharedDoc>
  <HLinks>
    <vt:vector size="6" baseType="variant">
      <vt:variant>
        <vt:i4>6422611</vt:i4>
      </vt:variant>
      <vt:variant>
        <vt:i4>-1</vt:i4>
      </vt:variant>
      <vt:variant>
        <vt:i4>2050</vt:i4>
      </vt:variant>
      <vt:variant>
        <vt:i4>1</vt:i4>
      </vt:variant>
      <vt:variant>
        <vt:lpwstr>http://www.shireoakcofeprimaryschool.co.uk/Content/4_images/healthy schools.jpg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Ashdon</dc:title>
  <dc:creator>office</dc:creator>
  <cp:lastModifiedBy>Simon Rance</cp:lastModifiedBy>
  <cp:revision>2</cp:revision>
  <cp:lastPrinted>2016-12-20T13:48:00Z</cp:lastPrinted>
  <dcterms:created xsi:type="dcterms:W3CDTF">2021-05-05T14:49:00Z</dcterms:created>
  <dcterms:modified xsi:type="dcterms:W3CDTF">2021-05-05T14:49:00Z</dcterms:modified>
</cp:coreProperties>
</file>